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7" w:rsidRDefault="00AC3797" w:rsidP="00462A74">
      <w:bookmarkStart w:id="0" w:name="OLE_LINK1"/>
      <w:bookmarkStart w:id="1" w:name="OLE_LINK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27pt;width:549pt;height:198pt;z-index:251658240" stroked="f">
            <v:textbox style="mso-next-textbox:#_x0000_s1026">
              <w:txbxContent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1E0"/>
                  </w:tblPr>
                  <w:tblGrid>
                    <w:gridCol w:w="6228"/>
                    <w:gridCol w:w="4479"/>
                  </w:tblGrid>
                  <w:tr w:rsidR="00AC3797" w:rsidTr="00A936FA">
                    <w:tc>
                      <w:tcPr>
                        <w:tcW w:w="6228" w:type="dxa"/>
                        <w:tcBorders>
                          <w:bottom w:val="single" w:sz="4" w:space="0" w:color="auto"/>
                        </w:tcBorders>
                      </w:tcPr>
                      <w:p w:rsidR="00AC3797" w:rsidRPr="00A936FA" w:rsidRDefault="00AC3797" w:rsidP="005D3D8A">
                        <w:pPr>
                          <w:rPr>
                            <w:b/>
                            <w:iCs/>
                            <w:color w:val="333399"/>
                          </w:rPr>
                        </w:pPr>
                        <w:r w:rsidRPr="00A936FA">
                          <w:rPr>
                            <w:b/>
                            <w:iCs/>
                            <w:color w:val="333399"/>
                          </w:rPr>
                          <w:t>United Nations Development Programme</w:t>
                        </w:r>
                      </w:p>
                      <w:p w:rsidR="00AC3797" w:rsidRPr="00A936FA" w:rsidRDefault="00AC3797" w:rsidP="00462A74">
                        <w:pPr>
                          <w:rPr>
                            <w:b/>
                            <w:iCs/>
                            <w:color w:val="333399"/>
                          </w:rPr>
                        </w:pPr>
                        <w:r w:rsidRPr="00A936FA">
                          <w:rPr>
                            <w:b/>
                            <w:bCs/>
                            <w:iCs/>
                            <w:color w:val="333399"/>
                          </w:rPr>
                          <w:t>Multi-Donor Trust Fund Office, Bureau of Management</w:t>
                        </w:r>
                      </w:p>
                    </w:tc>
                    <w:tc>
                      <w:tcPr>
                        <w:tcW w:w="4479" w:type="dxa"/>
                        <w:tcBorders>
                          <w:bottom w:val="single" w:sz="4" w:space="0" w:color="auto"/>
                        </w:tcBorders>
                      </w:tcPr>
                      <w:p w:rsidR="00AC3797" w:rsidRPr="00A936FA" w:rsidRDefault="00AC3797" w:rsidP="00A936FA">
                        <w:pPr>
                          <w:jc w:val="right"/>
                          <w:rPr>
                            <w:rFonts w:ascii="Calibri" w:hAnsi="Calibri"/>
                            <w:b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/>
                            <w:b/>
                            <w:iCs/>
                            <w:sz w:val="40"/>
                            <w:szCs w:val="40"/>
                          </w:rPr>
                          <w:t>UN-REDD/PB3/5</w:t>
                        </w:r>
                      </w:p>
                    </w:tc>
                  </w:tr>
                </w:tbl>
                <w:p w:rsidR="00AC3797" w:rsidRDefault="00AC3797" w:rsidP="00462A74">
                  <w:r>
                    <w:tab/>
                  </w:r>
                </w:p>
                <w:p w:rsidR="00AC3797" w:rsidRDefault="00AC3797" w:rsidP="00462A74"/>
                <w:p w:rsidR="00AC3797" w:rsidRDefault="00AC3797" w:rsidP="00462A74">
                  <w:r>
                    <w:t xml:space="preserve">                                                                                                    </w:t>
                  </w: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7" type="#_x0000_t75" alt="UNDG logo solo" style="width:124.5pt;height:23.25pt;visibility:visible">
                        <v:imagedata r:id="rId7" o:title=""/>
                      </v:shape>
                    </w:pict>
                  </w:r>
                  <w:r>
                    <w:t xml:space="preserve">       </w:t>
                  </w:r>
                  <w:r>
                    <w:rPr>
                      <w:noProof/>
                    </w:rPr>
                    <w:pict>
                      <v:shape id="Picture 4" o:spid="_x0000_i1028" type="#_x0000_t75" style="width:42pt;height:73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AC3797" w:rsidRDefault="00AC3797" w:rsidP="00462A74">
      <w:r>
        <w:tab/>
      </w:r>
      <w:r>
        <w:tab/>
      </w:r>
      <w:r>
        <w:tab/>
      </w:r>
      <w:r>
        <w:tab/>
      </w:r>
      <w:r>
        <w:tab/>
      </w:r>
    </w:p>
    <w:p w:rsidR="00AC3797" w:rsidRDefault="00AC3797" w:rsidP="00462A74">
      <w:r>
        <w:tab/>
      </w:r>
      <w:r>
        <w:tab/>
      </w:r>
      <w:r>
        <w:tab/>
      </w:r>
      <w:r>
        <w:tab/>
      </w:r>
    </w:p>
    <w:p w:rsidR="00AC3797" w:rsidRDefault="00AC3797" w:rsidP="00462A74">
      <w:r>
        <w:rPr>
          <w:noProof/>
        </w:rPr>
        <w:pict>
          <v:shape id="Picture 5" o:spid="_x0000_i1029" type="#_x0000_t75" style="width:36pt;height:73.5pt;visibility:visible">
            <v:imagedata r:id="rId8" o:title=""/>
          </v:shape>
        </w:pict>
      </w:r>
    </w:p>
    <w:p w:rsidR="00AC3797" w:rsidRDefault="00AC3797" w:rsidP="00462A74"/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4040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 REDD Programme</w:t>
      </w:r>
    </w:p>
    <w:p w:rsidR="00AC3797" w:rsidRPr="000E2FF7" w:rsidRDefault="00AC3797" w:rsidP="004040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Multi Donor Trust Fund</w:t>
      </w:r>
    </w:p>
    <w:p w:rsidR="00AC3797" w:rsidRDefault="00AC3797" w:rsidP="00404087">
      <w:pPr>
        <w:jc w:val="center"/>
        <w:rPr>
          <w:b/>
          <w:sz w:val="44"/>
          <w:szCs w:val="44"/>
        </w:rPr>
      </w:pPr>
    </w:p>
    <w:p w:rsidR="00AC3797" w:rsidRDefault="00AC3797" w:rsidP="00404087">
      <w:pPr>
        <w:jc w:val="center"/>
        <w:rPr>
          <w:b/>
          <w:sz w:val="44"/>
          <w:szCs w:val="44"/>
        </w:rPr>
      </w:pPr>
      <w:r w:rsidRPr="006E42D2">
        <w:rPr>
          <w:b/>
          <w:sz w:val="44"/>
          <w:szCs w:val="44"/>
        </w:rPr>
        <w:t>FUNDING FRAMEWORK</w:t>
      </w:r>
    </w:p>
    <w:p w:rsidR="00AC3797" w:rsidRPr="00404087" w:rsidRDefault="00AC3797" w:rsidP="00404087">
      <w:pPr>
        <w:jc w:val="center"/>
        <w:rPr>
          <w:b/>
          <w:sz w:val="28"/>
          <w:szCs w:val="28"/>
        </w:rPr>
      </w:pPr>
      <w:r w:rsidRPr="00404087">
        <w:rPr>
          <w:b/>
          <w:sz w:val="28"/>
          <w:szCs w:val="28"/>
        </w:rPr>
        <w:t xml:space="preserve">As of </w:t>
      </w:r>
      <w:r>
        <w:rPr>
          <w:b/>
          <w:sz w:val="28"/>
          <w:szCs w:val="28"/>
        </w:rPr>
        <w:t>7 October 2009</w:t>
      </w:r>
    </w:p>
    <w:p w:rsidR="00AC3797" w:rsidRDefault="00AC3797" w:rsidP="00960050">
      <w:pPr>
        <w:jc w:val="center"/>
        <w:rPr>
          <w:b/>
          <w:sz w:val="44"/>
          <w:szCs w:val="44"/>
        </w:rPr>
      </w:pPr>
    </w:p>
    <w:p w:rsidR="00AC3797" w:rsidRPr="00F30751" w:rsidRDefault="00AC3797" w:rsidP="00303379">
      <w:r w:rsidRPr="00F30751">
        <w:t xml:space="preserve">The Funding Framework is periodically submitted to the </w:t>
      </w:r>
      <w:r>
        <w:t xml:space="preserve">Policy Board of the UN-REDD Programme MDTF </w:t>
      </w:r>
      <w:r w:rsidRPr="00F30751">
        <w:t>by the Executive Coordinator of the Multi-Donor Trust Fund Office</w:t>
      </w:r>
      <w:r>
        <w:t>.</w:t>
      </w:r>
      <w:r w:rsidRPr="00F30751">
        <w:t xml:space="preserve"> Table 1 (Section A) provides all the fund availability information required by the </w:t>
      </w:r>
      <w:r>
        <w:t>Policy Board</w:t>
      </w:r>
      <w:r w:rsidRPr="00F30751">
        <w:t xml:space="preserve"> for approval of new </w:t>
      </w:r>
      <w:r>
        <w:t>joint programmes</w:t>
      </w:r>
      <w:r w:rsidRPr="00F30751">
        <w:t xml:space="preserve">, along with the conditions of </w:t>
      </w:r>
      <w:r>
        <w:t>UN-REDD Programme</w:t>
      </w:r>
      <w:r w:rsidRPr="00F30751">
        <w:t xml:space="preserve"> donors. The document also presents supplementary information (in Section B) on the total receipt of contributions and their utilization to date.  </w:t>
      </w:r>
    </w:p>
    <w:p w:rsidR="00AC3797" w:rsidRPr="006E42D2" w:rsidRDefault="00AC3797" w:rsidP="00960050">
      <w:pPr>
        <w:jc w:val="center"/>
        <w:rPr>
          <w:b/>
          <w:sz w:val="44"/>
          <w:szCs w:val="44"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>
      <w:pPr>
        <w:jc w:val="center"/>
        <w:rPr>
          <w:b/>
        </w:rPr>
      </w:pPr>
    </w:p>
    <w:p w:rsidR="00AC3797" w:rsidRDefault="00AC3797" w:rsidP="00960050"/>
    <w:p w:rsidR="00AC3797" w:rsidRDefault="00AC3797" w:rsidP="00960050"/>
    <w:p w:rsidR="00AC3797" w:rsidRDefault="00AC3797" w:rsidP="00960050"/>
    <w:p w:rsidR="00AC3797" w:rsidRDefault="00AC3797" w:rsidP="00960050"/>
    <w:p w:rsidR="00AC3797" w:rsidRDefault="00AC3797" w:rsidP="00960050"/>
    <w:p w:rsidR="00AC3797" w:rsidRDefault="00AC3797" w:rsidP="00960050"/>
    <w:p w:rsidR="00AC3797" w:rsidRDefault="00AC3797">
      <w:pPr>
        <w:rPr>
          <w:b/>
          <w:u w:val="single"/>
        </w:rPr>
      </w:pPr>
    </w:p>
    <w:p w:rsidR="00AC3797" w:rsidRDefault="00AC3797">
      <w:pPr>
        <w:rPr>
          <w:b/>
          <w:u w:val="single"/>
        </w:rPr>
      </w:pPr>
    </w:p>
    <w:p w:rsidR="00AC3797" w:rsidRDefault="00AC3797">
      <w:pPr>
        <w:rPr>
          <w:b/>
          <w:u w:val="single"/>
        </w:rPr>
      </w:pPr>
    </w:p>
    <w:p w:rsidR="00AC3797" w:rsidRPr="004013D8" w:rsidRDefault="00AC3797">
      <w:pPr>
        <w:rPr>
          <w:b/>
          <w:sz w:val="32"/>
          <w:szCs w:val="32"/>
          <w:u w:val="single"/>
        </w:rPr>
      </w:pPr>
      <w:r w:rsidRPr="004013D8">
        <w:rPr>
          <w:b/>
          <w:sz w:val="32"/>
          <w:szCs w:val="32"/>
          <w:u w:val="single"/>
        </w:rPr>
        <w:t>CONTENTS</w:t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</w:r>
      <w:r w:rsidRPr="004013D8">
        <w:rPr>
          <w:b/>
          <w:sz w:val="32"/>
          <w:szCs w:val="32"/>
          <w:u w:val="single"/>
        </w:rPr>
        <w:tab/>
        <w:t>PAGE</w:t>
      </w:r>
    </w:p>
    <w:p w:rsidR="00AC3797" w:rsidRDefault="00AC3797">
      <w:pPr>
        <w:rPr>
          <w:b/>
          <w:u w:val="single"/>
        </w:rPr>
      </w:pPr>
    </w:p>
    <w:p w:rsidR="00AC3797" w:rsidRDefault="00AC3797">
      <w:pPr>
        <w:rPr>
          <w:b/>
          <w:u w:val="single"/>
        </w:rPr>
      </w:pPr>
    </w:p>
    <w:p w:rsidR="00AC3797" w:rsidRDefault="00AC3797">
      <w:pPr>
        <w:rPr>
          <w:b/>
          <w:u w:val="single"/>
        </w:rPr>
      </w:pPr>
    </w:p>
    <w:p w:rsidR="00AC3797" w:rsidRDefault="00AC3797">
      <w:pPr>
        <w:rPr>
          <w:b/>
          <w:u w:val="single"/>
        </w:rPr>
      </w:pPr>
    </w:p>
    <w:p w:rsidR="00AC3797" w:rsidRPr="00FA7930" w:rsidRDefault="00AC3797">
      <w:pPr>
        <w:rPr>
          <w:b/>
          <w:u w:val="single"/>
        </w:rPr>
      </w:pPr>
      <w:r w:rsidRPr="00FA7930">
        <w:rPr>
          <w:b/>
          <w:u w:val="single"/>
        </w:rPr>
        <w:t>Section A</w:t>
      </w:r>
    </w:p>
    <w:p w:rsidR="00AC3797" w:rsidRDefault="00AC3797"/>
    <w:p w:rsidR="00AC3797" w:rsidRPr="00955684" w:rsidRDefault="00AC3797" w:rsidP="00FA7930">
      <w:pPr>
        <w:numPr>
          <w:ilvl w:val="0"/>
          <w:numId w:val="1"/>
        </w:numPr>
      </w:pPr>
      <w:r w:rsidRPr="00FA7930">
        <w:rPr>
          <w:b/>
        </w:rPr>
        <w:t>Introductory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5684">
        <w:t>3</w:t>
      </w:r>
    </w:p>
    <w:p w:rsidR="00AC3797" w:rsidRDefault="00AC3797" w:rsidP="00FA7930"/>
    <w:p w:rsidR="00AC3797" w:rsidRDefault="00AC3797" w:rsidP="00FA7930">
      <w:pPr>
        <w:ind w:left="720"/>
      </w:pPr>
      <w:r>
        <w:t>Table 1:  Available 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A67">
        <w:t>4</w:t>
      </w:r>
    </w:p>
    <w:p w:rsidR="00AC3797" w:rsidRDefault="00AC3797" w:rsidP="00FA7930"/>
    <w:p w:rsidR="00AC3797" w:rsidRPr="00FA7930" w:rsidRDefault="00AC3797" w:rsidP="00FA7930">
      <w:pPr>
        <w:rPr>
          <w:b/>
          <w:u w:val="single"/>
        </w:rPr>
      </w:pPr>
      <w:r w:rsidRPr="00FA7930">
        <w:rPr>
          <w:b/>
          <w:u w:val="single"/>
        </w:rPr>
        <w:t>Section B</w:t>
      </w:r>
    </w:p>
    <w:p w:rsidR="00AC3797" w:rsidRDefault="00AC3797" w:rsidP="00FA7930"/>
    <w:p w:rsidR="00AC3797" w:rsidRPr="00955684" w:rsidRDefault="00AC3797" w:rsidP="00FC3EC6">
      <w:pPr>
        <w:numPr>
          <w:ilvl w:val="0"/>
          <w:numId w:val="1"/>
        </w:numPr>
      </w:pPr>
      <w:r>
        <w:rPr>
          <w:b/>
        </w:rPr>
        <w:t xml:space="preserve">Overview of </w:t>
      </w:r>
      <w:r w:rsidRPr="00FA7930">
        <w:rPr>
          <w:b/>
        </w:rPr>
        <w:t xml:space="preserve"> D</w:t>
      </w:r>
      <w:r>
        <w:rPr>
          <w:b/>
        </w:rPr>
        <w:t xml:space="preserve">eposits, Funding of </w:t>
      </w:r>
      <w:r w:rsidRPr="00FA7930">
        <w:rPr>
          <w:b/>
        </w:rPr>
        <w:t>Approved Projects</w:t>
      </w:r>
      <w:r>
        <w:rPr>
          <w:b/>
        </w:rPr>
        <w:t>, &amp; Interest</w:t>
      </w:r>
      <w:r>
        <w:rPr>
          <w:b/>
        </w:rPr>
        <w:tab/>
      </w:r>
      <w:r>
        <w:rPr>
          <w:b/>
        </w:rPr>
        <w:tab/>
      </w:r>
      <w:r w:rsidRPr="00955684">
        <w:t>5</w:t>
      </w:r>
    </w:p>
    <w:p w:rsidR="00AC3797" w:rsidRPr="00955684" w:rsidRDefault="00AC3797" w:rsidP="00FA7930">
      <w:pPr>
        <w:ind w:left="360"/>
      </w:pPr>
    </w:p>
    <w:p w:rsidR="00AC3797" w:rsidRPr="00955684" w:rsidRDefault="00AC3797" w:rsidP="00FA7930">
      <w:pPr>
        <w:ind w:left="720"/>
      </w:pPr>
      <w:r w:rsidRPr="00955684">
        <w:t>Table 2:  Approved Funding by Country</w:t>
      </w:r>
      <w:r w:rsidRPr="00955684">
        <w:tab/>
      </w:r>
      <w:r w:rsidRPr="00955684">
        <w:tab/>
      </w:r>
      <w:r w:rsidRPr="00955684">
        <w:tab/>
      </w:r>
      <w:r w:rsidRPr="00955684">
        <w:tab/>
      </w:r>
      <w:r w:rsidRPr="00955684">
        <w:tab/>
      </w:r>
      <w:r w:rsidRPr="00955684">
        <w:tab/>
        <w:t>6</w:t>
      </w:r>
    </w:p>
    <w:p w:rsidR="00AC3797" w:rsidRPr="00955684" w:rsidRDefault="00AC3797" w:rsidP="00FA7930">
      <w:pPr>
        <w:ind w:left="720"/>
      </w:pPr>
      <w:r w:rsidRPr="00955684">
        <w:t>Table 3:  Approved Funding by Participating UN Organizations</w:t>
      </w:r>
      <w:r w:rsidRPr="00955684">
        <w:tab/>
      </w:r>
      <w:r w:rsidRPr="00955684">
        <w:tab/>
      </w:r>
      <w:r w:rsidRPr="00955684">
        <w:tab/>
        <w:t>7</w:t>
      </w:r>
      <w:r w:rsidRPr="00955684">
        <w:tab/>
      </w:r>
    </w:p>
    <w:p w:rsidR="00AC3797" w:rsidRDefault="00AC3797" w:rsidP="00FA7930">
      <w:pPr>
        <w:ind w:left="720"/>
        <w:rPr>
          <w:b/>
        </w:rPr>
      </w:pPr>
      <w:r w:rsidRPr="00955684">
        <w:t>Table</w:t>
      </w:r>
      <w:r>
        <w:t xml:space="preserve"> </w:t>
      </w:r>
      <w:r w:rsidRPr="00955684">
        <w:t xml:space="preserve">4:  Funds Transferred </w:t>
      </w:r>
      <w:r>
        <w:t>to</w:t>
      </w:r>
      <w:r w:rsidRPr="00955684">
        <w:t xml:space="preserve"> Participating UN Organizations</w:t>
      </w:r>
      <w:r w:rsidRPr="00955684">
        <w:tab/>
      </w:r>
      <w:r w:rsidRPr="00955684">
        <w:tab/>
      </w:r>
      <w:r w:rsidRPr="00955684">
        <w:tab/>
        <w:t>8</w:t>
      </w:r>
      <w:r>
        <w:tab/>
      </w:r>
      <w:r>
        <w:tab/>
      </w:r>
      <w:r>
        <w:tab/>
      </w:r>
    </w:p>
    <w:p w:rsidR="00AC3797" w:rsidRDefault="00AC3797" w:rsidP="00FA7930"/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491C07">
      <w:pPr>
        <w:rPr>
          <w:b/>
        </w:rPr>
      </w:pPr>
    </w:p>
    <w:p w:rsidR="00AC3797" w:rsidRDefault="00AC3797" w:rsidP="009D2765">
      <w:pPr>
        <w:rPr>
          <w:b/>
        </w:rPr>
      </w:pPr>
    </w:p>
    <w:p w:rsidR="00AC3797" w:rsidRPr="003F0A1E" w:rsidRDefault="00AC3797" w:rsidP="009D2765">
      <w:pPr>
        <w:rPr>
          <w:b/>
          <w:sz w:val="32"/>
          <w:szCs w:val="32"/>
        </w:rPr>
      </w:pPr>
      <w:r w:rsidRPr="003F0A1E">
        <w:rPr>
          <w:b/>
          <w:sz w:val="32"/>
          <w:szCs w:val="32"/>
        </w:rPr>
        <w:t>SECTION A</w:t>
      </w:r>
    </w:p>
    <w:p w:rsidR="00AC3797" w:rsidRDefault="00AC3797" w:rsidP="009D2765">
      <w:pPr>
        <w:rPr>
          <w:b/>
        </w:rPr>
      </w:pPr>
    </w:p>
    <w:p w:rsidR="00AC3797" w:rsidRPr="00116436" w:rsidRDefault="00AC3797" w:rsidP="009D2765">
      <w:pPr>
        <w:rPr>
          <w:b/>
        </w:rPr>
      </w:pPr>
    </w:p>
    <w:p w:rsidR="00AC3797" w:rsidRPr="003F0A1E" w:rsidRDefault="00AC3797" w:rsidP="00037860">
      <w:pPr>
        <w:rPr>
          <w:b/>
          <w:sz w:val="25"/>
          <w:szCs w:val="25"/>
          <w:u w:val="single"/>
        </w:rPr>
      </w:pPr>
      <w:r w:rsidRPr="003F0A1E">
        <w:rPr>
          <w:b/>
          <w:sz w:val="25"/>
          <w:szCs w:val="25"/>
        </w:rPr>
        <w:t xml:space="preserve">1.  </w:t>
      </w:r>
      <w:r w:rsidRPr="003F0A1E">
        <w:rPr>
          <w:b/>
          <w:sz w:val="25"/>
          <w:szCs w:val="25"/>
          <w:u w:val="single"/>
        </w:rPr>
        <w:t>Introductory Notes</w:t>
      </w:r>
    </w:p>
    <w:p w:rsidR="00AC3797" w:rsidRPr="00116436" w:rsidRDefault="00AC3797" w:rsidP="00037860">
      <w:pPr>
        <w:rPr>
          <w:b/>
          <w:u w:val="single"/>
        </w:rPr>
      </w:pPr>
    </w:p>
    <w:p w:rsidR="00AC3797" w:rsidRDefault="00AC3797" w:rsidP="00037860"/>
    <w:bookmarkEnd w:id="0"/>
    <w:bookmarkEnd w:id="1"/>
    <w:p w:rsidR="00AC3797" w:rsidRPr="00116436" w:rsidRDefault="00AC3797" w:rsidP="00AC52E0">
      <w:r w:rsidRPr="00116436">
        <w:t xml:space="preserve">Table 1 provides details of the availability of donor contributions deposited into the </w:t>
      </w:r>
      <w:r>
        <w:t>UN- REDD Programme MDTF.</w:t>
      </w:r>
    </w:p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/>
    <w:p w:rsidR="00AC3797" w:rsidRDefault="00AC3797" w:rsidP="00095A89">
      <w:pPr>
        <w:rPr>
          <w:b/>
        </w:rPr>
      </w:pPr>
      <w:r w:rsidRPr="00BA5F0F">
        <w:t>Note: Figur</w:t>
      </w:r>
      <w:r>
        <w:t xml:space="preserve">es used in Tables 1 through 4 </w:t>
      </w:r>
      <w:r w:rsidRPr="00BA5F0F">
        <w:t>have been rounded and therefore totals may not add up exactly to the sum of individual sub-totals.</w:t>
      </w:r>
    </w:p>
    <w:p w:rsidR="00AC3797" w:rsidRDefault="00AC3797" w:rsidP="00095A89"/>
    <w:p w:rsidR="00AC3797" w:rsidRDefault="00AC3797" w:rsidP="00DE1B85">
      <w:pPr>
        <w:ind w:left="360"/>
        <w:rPr>
          <w:rFonts w:ascii="Times New Roman Bold" w:hAnsi="Times New Roman Bold"/>
          <w:b/>
          <w:sz w:val="25"/>
          <w:szCs w:val="25"/>
          <w:u w:val="double"/>
        </w:rPr>
        <w:sectPr w:rsidR="00AC3797" w:rsidSect="003F4924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27182" w:type="dxa"/>
        <w:tblInd w:w="-808" w:type="dxa"/>
        <w:tblLook w:val="00A0"/>
      </w:tblPr>
      <w:tblGrid>
        <w:gridCol w:w="112"/>
        <w:gridCol w:w="540"/>
        <w:gridCol w:w="3528"/>
        <w:gridCol w:w="2080"/>
        <w:gridCol w:w="5980"/>
        <w:gridCol w:w="948"/>
        <w:gridCol w:w="1112"/>
        <w:gridCol w:w="2588"/>
        <w:gridCol w:w="3305"/>
        <w:gridCol w:w="6989"/>
      </w:tblGrid>
      <w:tr w:rsidR="00AC3797" w:rsidRPr="00832A25" w:rsidTr="00A169EB">
        <w:trPr>
          <w:gridBefore w:val="1"/>
          <w:wBefore w:w="112" w:type="dxa"/>
          <w:trHeight w:val="300"/>
        </w:trPr>
        <w:tc>
          <w:tcPr>
            <w:tcW w:w="270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832A25" w:rsidRDefault="00AC3797" w:rsidP="00457902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AC3797" w:rsidRPr="00832A25" w:rsidTr="00A169EB">
        <w:trPr>
          <w:gridBefore w:val="1"/>
          <w:wBefore w:w="112" w:type="dxa"/>
          <w:trHeight w:val="300"/>
        </w:trPr>
        <w:tc>
          <w:tcPr>
            <w:tcW w:w="270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242" w:type="dxa"/>
              <w:tblLook w:val="00A0"/>
            </w:tblPr>
            <w:tblGrid>
              <w:gridCol w:w="2164"/>
              <w:gridCol w:w="5769"/>
              <w:gridCol w:w="1133"/>
              <w:gridCol w:w="1751"/>
              <w:gridCol w:w="1674"/>
              <w:gridCol w:w="1751"/>
            </w:tblGrid>
            <w:tr w:rsidR="00AC3797" w:rsidRPr="000536A8" w:rsidTr="000536A8">
              <w:trPr>
                <w:trHeight w:val="330"/>
              </w:trPr>
              <w:tc>
                <w:tcPr>
                  <w:tcW w:w="10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b/>
                      <w:bCs/>
                      <w:color w:val="000000"/>
                      <w:sz w:val="25"/>
                      <w:szCs w:val="25"/>
                      <w:u w:val="double"/>
                    </w:rPr>
                  </w:pPr>
                  <w:r w:rsidRPr="000536A8">
                    <w:rPr>
                      <w:b/>
                      <w:bCs/>
                      <w:color w:val="000000"/>
                      <w:sz w:val="25"/>
                      <w:szCs w:val="25"/>
                      <w:u w:val="double"/>
                    </w:rPr>
                    <w:t xml:space="preserve">Table 1:  Availability of Unearmarked and Earmarked Funds (US$)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7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</w:rPr>
                    <w:t>(based on Standard Administrative Arrangements concluded with donors)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</w:tr>
            <w:tr w:rsidR="00AC3797" w:rsidRPr="000536A8" w:rsidTr="000536A8">
              <w:trPr>
                <w:trHeight w:val="315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</w:tr>
            <w:tr w:rsidR="00AC3797" w:rsidRPr="000536A8" w:rsidTr="000536A8">
              <w:trPr>
                <w:trHeight w:val="358"/>
              </w:trPr>
              <w:tc>
                <w:tcPr>
                  <w:tcW w:w="79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UN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0536A8">
                    <w:rPr>
                      <w:b/>
                      <w:bCs/>
                      <w:sz w:val="22"/>
                      <w:szCs w:val="22"/>
                    </w:rPr>
                    <w:t>EDD Programme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C6D9F1"/>
                  <w:vAlign w:val="bottom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Total Pledges</w:t>
                  </w:r>
                </w:p>
              </w:tc>
              <w:tc>
                <w:tcPr>
                  <w:tcW w:w="17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C6D9F1"/>
                  <w:vAlign w:val="bottom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Funds Programmed </w:t>
                  </w:r>
                </w:p>
              </w:tc>
              <w:tc>
                <w:tcPr>
                  <w:tcW w:w="17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C6D9F1"/>
                  <w:vAlign w:val="bottom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Available Balance </w:t>
                  </w:r>
                </w:p>
              </w:tc>
            </w:tr>
            <w:tr w:rsidR="00AC3797" w:rsidRPr="000536A8" w:rsidTr="000536A8">
              <w:trPr>
                <w:trHeight w:val="430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Joint Programme Number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Joint Programme Title</w:t>
                  </w:r>
                </w:p>
              </w:tc>
              <w:tc>
                <w:tcPr>
                  <w:tcW w:w="11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NET Deposits</w:t>
                  </w:r>
                </w:p>
              </w:tc>
              <w:tc>
                <w:tcPr>
                  <w:tcW w:w="16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C3797" w:rsidRPr="000536A8" w:rsidRDefault="00AC3797" w:rsidP="000536A8">
                  <w:pPr>
                    <w:rPr>
                      <w:b/>
                      <w:bCs/>
                      <w:color w:val="FFFFFF"/>
                    </w:rPr>
                  </w:pPr>
                </w:p>
              </w:tc>
            </w:tr>
            <w:tr w:rsidR="00AC3797" w:rsidRPr="000536A8" w:rsidTr="000536A8">
              <w:trPr>
                <w:trHeight w:val="435"/>
              </w:trPr>
              <w:tc>
                <w:tcPr>
                  <w:tcW w:w="79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Norway Contribution **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u w:val="single"/>
                    </w:rPr>
                  </w:pPr>
                  <w:r w:rsidRPr="000536A8"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 xml:space="preserve">     51,691,533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/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</w:tr>
            <w:tr w:rsidR="00AC3797" w:rsidRPr="000536A8" w:rsidTr="000536A8">
              <w:trPr>
                <w:trHeight w:val="315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b/>
                      <w:bCs/>
                      <w:color w:val="000000"/>
                    </w:rPr>
                  </w:pPr>
                  <w:r w:rsidRPr="00053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rFonts w:ascii="Calibri" w:hAnsi="Calibri"/>
                    </w:rPr>
                  </w:pPr>
                  <w:r w:rsidRPr="000536A8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u w:val="single"/>
                    </w:rPr>
                  </w:pPr>
                  <w:r w:rsidRPr="000536A8"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0536A8">
              <w:trPr>
                <w:trHeight w:val="315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DRC-01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</w:pPr>
                  <w:r w:rsidRPr="000536A8">
                    <w:rPr>
                      <w:sz w:val="22"/>
                      <w:szCs w:val="22"/>
                    </w:rPr>
                    <w:t>DR Congo Quick Start Programme - Year 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169EB">
                  <w:pPr>
                    <w:jc w:val="right"/>
                  </w:pPr>
                  <w:r w:rsidRPr="000536A8">
                    <w:rPr>
                      <w:sz w:val="22"/>
                      <w:szCs w:val="22"/>
                    </w:rPr>
                    <w:t xml:space="preserve">     1,883,200 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0536A8">
              <w:trPr>
                <w:trHeight w:val="315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IDN-01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</w:pPr>
                  <w:r w:rsidRPr="000536A8">
                    <w:rPr>
                      <w:sz w:val="22"/>
                      <w:szCs w:val="22"/>
                    </w:rPr>
                    <w:t>UN-REDD Indonesia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169EB">
                  <w:pPr>
                    <w:jc w:val="right"/>
                  </w:pPr>
                  <w:r w:rsidRPr="000536A8">
                    <w:rPr>
                      <w:sz w:val="22"/>
                      <w:szCs w:val="22"/>
                    </w:rPr>
                    <w:t xml:space="preserve">     5,644,250 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0536A8">
              <w:trPr>
                <w:trHeight w:val="315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PNG-01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</w:pPr>
                  <w:r w:rsidRPr="000536A8">
                    <w:rPr>
                      <w:sz w:val="22"/>
                      <w:szCs w:val="22"/>
                    </w:rPr>
                    <w:t>PNG Quick Start Initiative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169EB">
                  <w:pPr>
                    <w:jc w:val="right"/>
                  </w:pPr>
                  <w:r w:rsidRPr="000536A8">
                    <w:rPr>
                      <w:sz w:val="22"/>
                      <w:szCs w:val="22"/>
                    </w:rPr>
                    <w:t xml:space="preserve">     2,585,034 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0536A8">
              <w:trPr>
                <w:trHeight w:val="315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TZA-01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</w:pPr>
                  <w:r w:rsidRPr="000536A8">
                    <w:rPr>
                      <w:sz w:val="22"/>
                      <w:szCs w:val="22"/>
                    </w:rPr>
                    <w:t>Tanzania Quick Start Initiative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169EB">
                  <w:pPr>
                    <w:jc w:val="right"/>
                  </w:pPr>
                  <w:r w:rsidRPr="000536A8">
                    <w:rPr>
                      <w:sz w:val="22"/>
                      <w:szCs w:val="22"/>
                    </w:rPr>
                    <w:t xml:space="preserve">     4,280,000 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0536A8">
              <w:trPr>
                <w:trHeight w:val="330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VNM-01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</w:pPr>
                  <w:r w:rsidRPr="000536A8">
                    <w:rPr>
                      <w:sz w:val="22"/>
                      <w:szCs w:val="22"/>
                    </w:rPr>
                    <w:t>UN-REDD Vietnam Programme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169EB">
                  <w:pPr>
                    <w:jc w:val="right"/>
                  </w:pPr>
                  <w:r w:rsidRPr="000536A8">
                    <w:rPr>
                      <w:sz w:val="22"/>
                      <w:szCs w:val="22"/>
                    </w:rPr>
                    <w:t xml:space="preserve">     4,384,756 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0536A8">
              <w:trPr>
                <w:trHeight w:val="330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GLO-01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</w:pPr>
                  <w:r w:rsidRPr="000536A8">
                    <w:rPr>
                      <w:sz w:val="22"/>
                      <w:szCs w:val="22"/>
                    </w:rPr>
                    <w:t>UN-REDD International Support Functions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10124F"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10124F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10124F">
                  <w:pPr>
                    <w:jc w:val="right"/>
                  </w:pPr>
                  <w:r w:rsidRPr="000536A8">
                    <w:rPr>
                      <w:sz w:val="22"/>
                      <w:szCs w:val="22"/>
                    </w:rPr>
                    <w:t xml:space="preserve">     9,562,005 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10124F">
                  <w:pPr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8D27E5">
              <w:trPr>
                <w:trHeight w:val="420"/>
              </w:trPr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Sub-Total: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right"/>
                  </w:pPr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right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  51,691,533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6D9F1"/>
                  <w:vAlign w:val="center"/>
                </w:tcPr>
                <w:p w:rsidR="00AC3797" w:rsidRPr="000536A8" w:rsidRDefault="00AC3797" w:rsidP="00A169EB">
                  <w:pPr>
                    <w:jc w:val="right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 28,339,245 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A169EB">
                  <w:pPr>
                    <w:jc w:val="right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  23,352,288 </w:t>
                  </w:r>
                </w:p>
              </w:tc>
            </w:tr>
            <w:tr w:rsidR="00AC3797" w:rsidRPr="000536A8" w:rsidTr="008D27E5">
              <w:trPr>
                <w:trHeight w:val="315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Earmarked *</w:t>
                  </w:r>
                </w:p>
              </w:tc>
              <w:tc>
                <w:tcPr>
                  <w:tcW w:w="5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C3797">
                  <w:pPr>
                    <w:ind w:firstLineChars="100" w:firstLine="31680"/>
                  </w:pPr>
                  <w:r w:rsidRPr="000536A8">
                    <w:rPr>
                      <w:sz w:val="22"/>
                      <w:szCs w:val="22"/>
                    </w:rPr>
                    <w:t>Panama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0536A8">
                  <w:r w:rsidRPr="000536A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169EB">
                  <w:pPr>
                    <w:jc w:val="right"/>
                  </w:pPr>
                  <w:r w:rsidRPr="000536A8">
                    <w:rPr>
                      <w:sz w:val="22"/>
                      <w:szCs w:val="22"/>
                    </w:rPr>
                    <w:t xml:space="preserve">     5,300,000 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3797" w:rsidRPr="000536A8" w:rsidRDefault="00AC3797" w:rsidP="00A169EB">
                  <w:pPr>
                    <w:jc w:val="right"/>
                    <w:rPr>
                      <w:color w:val="000000"/>
                    </w:rPr>
                  </w:pPr>
                  <w:r w:rsidRPr="000536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8D27E5">
              <w:trPr>
                <w:trHeight w:val="42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TOTAL :</w:t>
                  </w:r>
                </w:p>
              </w:tc>
              <w:tc>
                <w:tcPr>
                  <w:tcW w:w="5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center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right"/>
                  </w:pPr>
                  <w:r w:rsidRPr="000536A8">
                    <w:t> 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right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  51,691,533 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right"/>
                    <w:rPr>
                      <w:b/>
                      <w:bCs/>
                    </w:rPr>
                  </w:pPr>
                  <w:r w:rsidRPr="000536A8">
                    <w:rPr>
                      <w:b/>
                      <w:bCs/>
                      <w:sz w:val="22"/>
                      <w:szCs w:val="22"/>
                    </w:rPr>
                    <w:t xml:space="preserve"> 33,639,245 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C3797" w:rsidRPr="000536A8" w:rsidRDefault="00AC3797" w:rsidP="000536A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18,052,288</w:t>
                  </w:r>
                  <w:r w:rsidRPr="000536A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C3797" w:rsidRPr="000536A8" w:rsidTr="008D27E5">
              <w:trPr>
                <w:trHeight w:val="315"/>
              </w:trPr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</w:rPr>
                    <w:t>TERMINOLOGY: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</w:rPr>
                  </w:pP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  <w:u w:val="single"/>
                    </w:rPr>
                    <w:t>Pledges</w:t>
                  </w:r>
                  <w:r w:rsidRPr="000536A8">
                    <w:rPr>
                      <w:color w:val="000000"/>
                      <w:sz w:val="20"/>
                      <w:szCs w:val="20"/>
                    </w:rPr>
                    <w:t xml:space="preserve"> refer to the indication of intent to contribute funds. </w:t>
                  </w: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  <w:u w:val="single"/>
                    </w:rPr>
                    <w:t>Commitments</w:t>
                  </w:r>
                  <w:r w:rsidRPr="000536A8">
                    <w:rPr>
                      <w:color w:val="000000"/>
                      <w:sz w:val="20"/>
                      <w:szCs w:val="20"/>
                    </w:rPr>
                    <w:t xml:space="preserve"> refer to funds where the Standard Administrative Arrangement with the donor has been concluded.</w:t>
                  </w: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NET Deposits </w:t>
                  </w:r>
                  <w:r w:rsidRPr="000536A8">
                    <w:rPr>
                      <w:color w:val="000000"/>
                      <w:sz w:val="20"/>
                      <w:szCs w:val="20"/>
                    </w:rPr>
                    <w:t xml:space="preserve">refer to the funds deposited by the donor to the bank account of UNDP/MDTF Office and adjusted for exchange gain/loss and minus 1% </w:t>
                  </w:r>
                  <w:r>
                    <w:rPr>
                      <w:color w:val="000000"/>
                      <w:sz w:val="20"/>
                      <w:szCs w:val="20"/>
                    </w:rPr>
                    <w:t>Administrative Agent</w:t>
                  </w:r>
                  <w:r w:rsidRPr="000536A8">
                    <w:rPr>
                      <w:color w:val="000000"/>
                      <w:sz w:val="20"/>
                      <w:szCs w:val="20"/>
                    </w:rPr>
                    <w:t xml:space="preserve"> fee and bank charges</w:t>
                  </w: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  <w:u w:val="single"/>
                    </w:rPr>
                    <w:t>Funds programmed</w:t>
                  </w:r>
                  <w:r w:rsidRPr="000536A8">
                    <w:rPr>
                      <w:color w:val="000000"/>
                      <w:sz w:val="20"/>
                      <w:szCs w:val="20"/>
                    </w:rPr>
                    <w:t xml:space="preserve"> refer to the funds of projects/programmes approved by the Policy Board </w:t>
                  </w: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  <w:u w:val="single"/>
                    </w:rPr>
                    <w:t>Available balance</w:t>
                  </w:r>
                  <w:r w:rsidRPr="000536A8">
                    <w:rPr>
                      <w:color w:val="000000"/>
                      <w:sz w:val="20"/>
                      <w:szCs w:val="20"/>
                    </w:rPr>
                    <w:t xml:space="preserve"> refers to the funds deposited but not yet programmed. </w:t>
                  </w: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</w:rPr>
                    <w:t>* Funds earmarked for National Programme in Panama per Policy Board Meeting of 14-15 June 2009</w:t>
                  </w:r>
                </w:p>
              </w:tc>
            </w:tr>
            <w:tr w:rsidR="00AC3797" w:rsidRPr="000536A8" w:rsidTr="000536A8">
              <w:trPr>
                <w:trHeight w:val="300"/>
              </w:trPr>
              <w:tc>
                <w:tcPr>
                  <w:tcW w:w="14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0536A8" w:rsidRDefault="00AC3797" w:rsidP="000536A8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0536A8">
                    <w:rPr>
                      <w:color w:val="000000"/>
                      <w:sz w:val="20"/>
                      <w:szCs w:val="20"/>
                      <w:u w:val="single"/>
                    </w:rPr>
                    <w:t>**Please refer to the letter dated 28 January 2009 regarding expected distribution of funds</w:t>
                  </w:r>
                </w:p>
              </w:tc>
            </w:tr>
          </w:tbl>
          <w:p w:rsidR="00AC3797" w:rsidRPr="00832A25" w:rsidRDefault="00AC3797" w:rsidP="00832A25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AC3797" w:rsidRPr="008E0F61" w:rsidTr="00A169EB">
        <w:trPr>
          <w:gridBefore w:val="2"/>
          <w:gridAfter w:val="1"/>
          <w:wBefore w:w="652" w:type="dxa"/>
          <w:wAfter w:w="6989" w:type="dxa"/>
          <w:trHeight w:val="315"/>
        </w:trPr>
        <w:tc>
          <w:tcPr>
            <w:tcW w:w="12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horzAnchor="margin" w:tblpY="-440"/>
              <w:tblOverlap w:val="never"/>
              <w:tblW w:w="12320" w:type="dxa"/>
              <w:tblLook w:val="00A0"/>
            </w:tblPr>
            <w:tblGrid>
              <w:gridCol w:w="6006"/>
              <w:gridCol w:w="3394"/>
              <w:gridCol w:w="2920"/>
            </w:tblGrid>
            <w:tr w:rsidR="00AC3797" w:rsidRPr="00C35E13" w:rsidTr="00A169EB">
              <w:trPr>
                <w:trHeight w:val="405"/>
              </w:trPr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5E13">
                    <w:rPr>
                      <w:b/>
                      <w:bCs/>
                      <w:sz w:val="32"/>
                      <w:szCs w:val="32"/>
                    </w:rPr>
                    <w:t>SECTION B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/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/>
              </w:tc>
            </w:tr>
            <w:tr w:rsidR="00AC3797" w:rsidRPr="00C35E13" w:rsidTr="00A169EB">
              <w:trPr>
                <w:trHeight w:val="3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AC3797" w:rsidRPr="00C35E13" w:rsidRDefault="00AC3797" w:rsidP="008D27E5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C35E13">
                    <w:rPr>
                      <w:b/>
                      <w:bCs/>
                      <w:sz w:val="25"/>
                      <w:szCs w:val="25"/>
                    </w:rPr>
                    <w:t xml:space="preserve">2.  </w:t>
                  </w:r>
                  <w:r w:rsidRPr="00C35E13">
                    <w:rPr>
                      <w:b/>
                      <w:bCs/>
                      <w:sz w:val="25"/>
                      <w:szCs w:val="25"/>
                      <w:u w:val="single"/>
                    </w:rPr>
                    <w:t>Overview of Deposits, Funding of Projects, and Interest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AC3797" w:rsidRPr="00C35E13" w:rsidRDefault="00AC3797" w:rsidP="00A169EB">
                  <w:pPr>
                    <w:jc w:val="right"/>
                  </w:pPr>
                  <w:r w:rsidRPr="00C35E13">
                    <w:rPr>
                      <w:sz w:val="22"/>
                      <w:szCs w:val="22"/>
                    </w:rPr>
                    <w:t> </w:t>
                  </w:r>
                  <w:r w:rsidRPr="00C35E13">
                    <w:rPr>
                      <w:b/>
                      <w:bCs/>
                    </w:rPr>
                    <w:t>Amount (US$)</w:t>
                  </w:r>
                </w:p>
              </w:tc>
            </w:tr>
            <w:tr w:rsidR="00AC3797" w:rsidRPr="00C35E13" w:rsidTr="00A169EB">
              <w:trPr>
                <w:trHeight w:val="162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C35E13">
                  <w:r w:rsidRPr="00C35E13">
                    <w:t> 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C35E13">
                  <w:pPr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C35E13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C3797" w:rsidRPr="00C35E13" w:rsidTr="00A169EB">
              <w:trPr>
                <w:trHeight w:val="456"/>
              </w:trPr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Gross Donor Committed Contributions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 xml:space="preserve">                            52,213,730 </w:t>
                  </w:r>
                </w:p>
              </w:tc>
            </w:tr>
            <w:tr w:rsidR="00AC3797" w:rsidRPr="00C35E13" w:rsidTr="00A169EB">
              <w:trPr>
                <w:trHeight w:val="108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169E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> </w:t>
                  </w:r>
                </w:p>
              </w:tc>
            </w:tr>
            <w:tr w:rsidR="00AC3797" w:rsidRPr="00C35E13" w:rsidTr="00491AC2">
              <w:trPr>
                <w:trHeight w:val="537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 xml:space="preserve">1% </w:t>
                  </w:r>
                  <w:r>
                    <w:rPr>
                      <w:b/>
                      <w:bCs/>
                    </w:rPr>
                    <w:t>Administrative Agent</w:t>
                  </w:r>
                  <w:r w:rsidRPr="00C35E13">
                    <w:rPr>
                      <w:b/>
                      <w:bCs/>
                    </w:rPr>
                    <w:t xml:space="preserve"> Fee</w:t>
                  </w:r>
                  <w:r>
                    <w:rPr>
                      <w:b/>
                      <w:bCs/>
                    </w:rPr>
                    <w:t xml:space="preserve"> and bank charges</w:t>
                  </w:r>
                  <w:r w:rsidRPr="00C35E13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491AC2">
                  <w:pPr>
                    <w:jc w:val="right"/>
                  </w:pPr>
                  <w:r>
                    <w:t>522,197</w:t>
                  </w:r>
                  <w:r w:rsidRPr="00C35E13">
                    <w:t xml:space="preserve">                                 </w:t>
                  </w:r>
                </w:p>
              </w:tc>
            </w:tr>
            <w:tr w:rsidR="00AC3797" w:rsidRPr="00C35E13" w:rsidTr="00A169EB">
              <w:trPr>
                <w:trHeight w:val="330"/>
              </w:trPr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Net donor deposited contributions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</w:t>
                  </w:r>
                  <w:r w:rsidRPr="00C35E13">
                    <w:rPr>
                      <w:b/>
                      <w:bCs/>
                    </w:rPr>
                    <w:t xml:space="preserve">51,691,533 </w:t>
                  </w:r>
                </w:p>
              </w:tc>
            </w:tr>
            <w:tr w:rsidR="00AC3797" w:rsidRPr="00C35E13" w:rsidTr="00A169EB">
              <w:trPr>
                <w:trHeight w:val="100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> </w:t>
                  </w:r>
                </w:p>
              </w:tc>
            </w:tr>
            <w:tr w:rsidR="00AC3797" w:rsidRPr="00C35E13" w:rsidTr="00A169EB">
              <w:trPr>
                <w:trHeight w:val="330"/>
              </w:trPr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UN-REDD Programmes</w:t>
                  </w:r>
                </w:p>
                <w:p w:rsidR="00AC3797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</w:p>
                <w:p w:rsidR="00AC3797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Funds transferred to Participating UN Organizations</w:t>
                  </w:r>
                </w:p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Default="00AC3797" w:rsidP="00C35E13">
                  <w:pPr>
                    <w:jc w:val="right"/>
                  </w:pPr>
                </w:p>
                <w:p w:rsidR="00AC3797" w:rsidRPr="00C35E13" w:rsidRDefault="00AC3797" w:rsidP="00C35E13">
                  <w:pPr>
                    <w:jc w:val="right"/>
                  </w:pPr>
                  <w:r w:rsidRPr="00C35E13">
                    <w:t xml:space="preserve">                            15,829,961 </w:t>
                  </w:r>
                </w:p>
              </w:tc>
            </w:tr>
            <w:tr w:rsidR="00AC3797" w:rsidRPr="00C35E13" w:rsidTr="00A169EB">
              <w:trPr>
                <w:trHeight w:val="315"/>
              </w:trPr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Approved for Funding *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 xml:space="preserve">                           12,509,284 </w:t>
                  </w:r>
                </w:p>
              </w:tc>
            </w:tr>
            <w:tr w:rsidR="00AC3797" w:rsidRPr="00C35E13" w:rsidTr="00A169EB">
              <w:trPr>
                <w:trHeight w:val="315"/>
              </w:trPr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</w:p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Earmarked for Funding **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 xml:space="preserve">                              5,300,000 </w:t>
                  </w:r>
                </w:p>
              </w:tc>
            </w:tr>
            <w:tr w:rsidR="00AC3797" w:rsidRPr="00C35E13" w:rsidTr="00A169EB">
              <w:trPr>
                <w:trHeight w:val="198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> </w:t>
                  </w:r>
                </w:p>
              </w:tc>
            </w:tr>
            <w:tr w:rsidR="00AC3797" w:rsidRPr="00C35E13" w:rsidTr="00A169EB">
              <w:trPr>
                <w:trHeight w:val="429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821503">
                    <w:rPr>
                      <w:b/>
                      <w:bCs/>
                    </w:rPr>
                    <w:t xml:space="preserve">Funds Available for Funding from Donor </w:t>
                  </w:r>
                </w:p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821503">
                    <w:rPr>
                      <w:b/>
                      <w:bCs/>
                    </w:rPr>
                    <w:t>Contributions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 xml:space="preserve">                           18,052,288 </w:t>
                  </w:r>
                </w:p>
              </w:tc>
            </w:tr>
            <w:tr w:rsidR="00AC3797" w:rsidRPr="00C35E13" w:rsidTr="00A169EB">
              <w:trPr>
                <w:trHeight w:val="480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> </w:t>
                  </w:r>
                </w:p>
              </w:tc>
            </w:tr>
            <w:tr w:rsidR="00AC3797" w:rsidRPr="00C35E13" w:rsidTr="00A169EB">
              <w:trPr>
                <w:trHeight w:val="411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Earned Interest (as of 31 December 2008)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 xml:space="preserve">                                 187,324 </w:t>
                  </w:r>
                </w:p>
              </w:tc>
            </w:tr>
            <w:tr w:rsidR="00AC3797" w:rsidRPr="00C35E13" w:rsidTr="00A169EB">
              <w:trPr>
                <w:trHeight w:val="480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> </w:t>
                  </w:r>
                </w:p>
              </w:tc>
            </w:tr>
            <w:tr w:rsidR="00AC3797" w:rsidRPr="00C35E13" w:rsidTr="00A169EB">
              <w:trPr>
                <w:trHeight w:val="375"/>
              </w:trPr>
              <w:tc>
                <w:tcPr>
                  <w:tcW w:w="600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 w:rsidRPr="00C35E13">
                    <w:rPr>
                      <w:b/>
                      <w:bCs/>
                    </w:rPr>
                    <w:t>Total Funds</w:t>
                  </w:r>
                  <w:r>
                    <w:rPr>
                      <w:b/>
                      <w:bCs/>
                    </w:rPr>
                    <w:t xml:space="preserve"> Available for Funding (Donor     </w:t>
                  </w:r>
                </w:p>
                <w:p w:rsidR="00AC3797" w:rsidRPr="00C35E13" w:rsidRDefault="00AC3797" w:rsidP="00AC3797">
                  <w:pPr>
                    <w:ind w:firstLineChars="100" w:firstLine="3168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Contributions </w:t>
                  </w:r>
                  <w:r w:rsidRPr="00C35E1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&amp; Interest )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AC3797">
                  <w:pPr>
                    <w:ind w:firstLineChars="100" w:firstLine="31680"/>
                  </w:pPr>
                  <w:r w:rsidRPr="00C35E13"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C5D9F1"/>
                </w:tcPr>
                <w:p w:rsidR="00AC3797" w:rsidRPr="00C35E13" w:rsidRDefault="00AC3797" w:rsidP="00C35E13">
                  <w:pPr>
                    <w:jc w:val="right"/>
                  </w:pPr>
                  <w:r w:rsidRPr="00C35E13">
                    <w:t xml:space="preserve">                            18,239,612 </w:t>
                  </w:r>
                </w:p>
              </w:tc>
            </w:tr>
            <w:tr w:rsidR="00AC3797" w:rsidRPr="00C35E13" w:rsidTr="00A169EB">
              <w:trPr>
                <w:trHeight w:val="315"/>
              </w:trPr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/>
              </w:tc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/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/>
              </w:tc>
            </w:tr>
            <w:tr w:rsidR="00AC3797" w:rsidRPr="00C35E13" w:rsidTr="00A169EB">
              <w:trPr>
                <w:trHeight w:val="300"/>
              </w:trPr>
              <w:tc>
                <w:tcPr>
                  <w:tcW w:w="12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>
                  <w:pPr>
                    <w:rPr>
                      <w:sz w:val="20"/>
                      <w:szCs w:val="20"/>
                    </w:rPr>
                  </w:pPr>
                  <w:r w:rsidRPr="00C35E13">
                    <w:rPr>
                      <w:sz w:val="20"/>
                      <w:szCs w:val="20"/>
                    </w:rPr>
                    <w:t>* Joint Programmes approved for funding by the Policy Board for which signed joint programme documents are pending</w:t>
                  </w:r>
                </w:p>
              </w:tc>
            </w:tr>
            <w:tr w:rsidR="00AC3797" w:rsidRPr="00C35E13" w:rsidTr="00A169EB">
              <w:trPr>
                <w:trHeight w:val="300"/>
              </w:trPr>
              <w:tc>
                <w:tcPr>
                  <w:tcW w:w="12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C3797" w:rsidRPr="00C35E13" w:rsidRDefault="00AC3797" w:rsidP="00C35E13">
                  <w:pPr>
                    <w:rPr>
                      <w:sz w:val="20"/>
                      <w:szCs w:val="20"/>
                    </w:rPr>
                  </w:pPr>
                  <w:r w:rsidRPr="00C35E13">
                    <w:rPr>
                      <w:sz w:val="20"/>
                      <w:szCs w:val="20"/>
                    </w:rPr>
                    <w:t>** Funds earmarked by the Policy Board in the expectation that all required submission elements would be completed</w:t>
                  </w:r>
                </w:p>
              </w:tc>
            </w:tr>
          </w:tbl>
          <w:p w:rsidR="00AC3797" w:rsidRPr="008E0F61" w:rsidRDefault="00AC3797" w:rsidP="008E0F61"/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8E0F61" w:rsidRDefault="00AC3797" w:rsidP="008E0F61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8E0F61" w:rsidRDefault="00AC3797" w:rsidP="008E0F61"/>
        </w:tc>
      </w:tr>
      <w:tr w:rsidR="00AC3797" w:rsidRPr="008E0F61" w:rsidTr="00A169EB">
        <w:trPr>
          <w:gridBefore w:val="2"/>
          <w:gridAfter w:val="1"/>
          <w:wBefore w:w="652" w:type="dxa"/>
          <w:wAfter w:w="6989" w:type="dxa"/>
          <w:trHeight w:val="300"/>
        </w:trPr>
        <w:tc>
          <w:tcPr>
            <w:tcW w:w="195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8E0F61" w:rsidRDefault="00AC3797" w:rsidP="008E0F61">
            <w:pPr>
              <w:rPr>
                <w:sz w:val="20"/>
                <w:szCs w:val="20"/>
              </w:rPr>
            </w:pPr>
          </w:p>
        </w:tc>
      </w:tr>
      <w:tr w:rsidR="00AC3797" w:rsidRPr="007E5A5A" w:rsidTr="00A169EB">
        <w:trPr>
          <w:gridAfter w:val="3"/>
          <w:wAfter w:w="12882" w:type="dxa"/>
          <w:trHeight w:val="330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b/>
                <w:bCs/>
                <w:color w:val="000000"/>
                <w:sz w:val="25"/>
                <w:szCs w:val="25"/>
                <w:u w:val="single"/>
              </w:rPr>
            </w:pPr>
            <w:r w:rsidRPr="007E5A5A">
              <w:rPr>
                <w:b/>
                <w:bCs/>
                <w:color w:val="000000"/>
                <w:sz w:val="25"/>
                <w:szCs w:val="25"/>
                <w:u w:val="single"/>
              </w:rPr>
              <w:t>Table 2: Approved Funding by UN REDD Programme Fund by Country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rFonts w:ascii="Calibri" w:hAnsi="Calibri"/>
                <w:color w:val="000000"/>
              </w:rPr>
            </w:pPr>
          </w:p>
        </w:tc>
      </w:tr>
      <w:tr w:rsidR="00AC3797" w:rsidRPr="007E5A5A" w:rsidTr="00A169EB">
        <w:trPr>
          <w:gridAfter w:val="3"/>
          <w:wAfter w:w="12882" w:type="dxa"/>
          <w:trHeight w:val="31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rFonts w:ascii="Calibri" w:hAnsi="Calibri"/>
                <w:color w:val="000000"/>
              </w:rPr>
            </w:pPr>
          </w:p>
        </w:tc>
      </w:tr>
      <w:tr w:rsidR="00AC3797" w:rsidRPr="007E5A5A" w:rsidTr="00A169EB">
        <w:trPr>
          <w:gridAfter w:val="3"/>
          <w:wAfter w:w="12882" w:type="dxa"/>
          <w:trHeight w:val="33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7E5A5A" w:rsidRDefault="00AC3797" w:rsidP="007E5A5A">
            <w:pPr>
              <w:rPr>
                <w:rFonts w:ascii="Calibri" w:hAnsi="Calibri"/>
                <w:color w:val="000000"/>
              </w:rPr>
            </w:pPr>
          </w:p>
        </w:tc>
      </w:tr>
      <w:tr w:rsidR="00AC3797" w:rsidRPr="007E5A5A" w:rsidTr="00A169EB">
        <w:trPr>
          <w:gridAfter w:val="3"/>
          <w:wAfter w:w="12882" w:type="dxa"/>
          <w:trHeight w:val="645"/>
        </w:trPr>
        <w:tc>
          <w:tcPr>
            <w:tcW w:w="4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center"/>
              <w:rPr>
                <w:b/>
                <w:bCs/>
                <w:color w:val="000000"/>
              </w:rPr>
            </w:pPr>
            <w:r w:rsidRPr="00C20629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center"/>
              <w:rPr>
                <w:b/>
                <w:bCs/>
                <w:color w:val="000000"/>
              </w:rPr>
            </w:pPr>
            <w:r w:rsidRPr="00C20629">
              <w:rPr>
                <w:b/>
                <w:bCs/>
                <w:color w:val="000000"/>
              </w:rPr>
              <w:t>Joint Programme Number</w:t>
            </w:r>
          </w:p>
        </w:tc>
        <w:tc>
          <w:tcPr>
            <w:tcW w:w="5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center"/>
              <w:rPr>
                <w:b/>
                <w:bCs/>
                <w:color w:val="000000"/>
              </w:rPr>
            </w:pPr>
            <w:r w:rsidRPr="00C20629">
              <w:rPr>
                <w:b/>
                <w:bCs/>
                <w:color w:val="000000"/>
              </w:rPr>
              <w:t>Joint Programme Title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center"/>
              <w:rPr>
                <w:b/>
                <w:bCs/>
                <w:color w:val="000000"/>
              </w:rPr>
            </w:pPr>
            <w:r w:rsidRPr="00C20629">
              <w:rPr>
                <w:b/>
                <w:bCs/>
                <w:color w:val="000000"/>
              </w:rPr>
              <w:t>Approved Funding (US$)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457902" w:rsidRDefault="00AC3797" w:rsidP="00AC3797">
            <w:pPr>
              <w:ind w:firstLineChars="100" w:firstLine="31680"/>
              <w:rPr>
                <w:color w:val="000000"/>
                <w:lang w:val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Democratic Re</w:t>
            </w:r>
            <w:r>
              <w:rPr>
                <w:color w:val="000000"/>
              </w:rPr>
              <w:t>p</w:t>
            </w:r>
            <w:r w:rsidRPr="007E5A5A">
              <w:rPr>
                <w:color w:val="000000"/>
              </w:rPr>
              <w:t>ublic of Congo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DRC-01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UN-REDD DR Congo Quick Start Programme - Year 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1,883,200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Indonesia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IDN-01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UN-REDD Indonesia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5,644,250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Papua New Guinea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PNG-01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UN-REDD Programme - PNG Quick Start Initiative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2,585,034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Tanzania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TZA-01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UN-REDD Programme - Tanzania Quick Start Initiative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4,280,000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Vietnam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VNM-01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UN-REDD Vietnam Programme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4,384,756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AC3797">
            <w:pPr>
              <w:ind w:firstLineChars="100" w:firstLine="31680"/>
              <w:rPr>
                <w:color w:val="000000"/>
              </w:rPr>
            </w:pPr>
            <w:r w:rsidRPr="007E5A5A">
              <w:rPr>
                <w:color w:val="000000"/>
              </w:rPr>
              <w:t>International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EF4117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 xml:space="preserve">GLO-01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457902" w:rsidRDefault="00AC3797" w:rsidP="00AC3797">
            <w:pPr>
              <w:ind w:firstLineChars="100" w:firstLine="31680"/>
              <w:rPr>
                <w:color w:val="000000"/>
                <w:lang w:val="fr-FR"/>
              </w:rPr>
            </w:pPr>
            <w:r w:rsidRPr="00457902">
              <w:rPr>
                <w:color w:val="000000"/>
                <w:lang w:val="fr-FR"/>
              </w:rPr>
              <w:t>UN REDD Programme -International Support Functions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EF4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9,562,005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C3797" w:rsidRPr="007E5A5A" w:rsidRDefault="00AC3797" w:rsidP="007E5A5A">
            <w:pPr>
              <w:jc w:val="center"/>
              <w:rPr>
                <w:color w:val="000000"/>
              </w:rPr>
            </w:pPr>
            <w:r w:rsidRPr="007E5A5A">
              <w:rPr>
                <w:color w:val="000000"/>
              </w:rPr>
              <w:t> </w:t>
            </w:r>
          </w:p>
        </w:tc>
      </w:tr>
      <w:tr w:rsidR="00AC3797" w:rsidRPr="007E5A5A" w:rsidTr="00A169EB">
        <w:trPr>
          <w:gridAfter w:val="3"/>
          <w:wAfter w:w="12882" w:type="dxa"/>
          <w:trHeight w:val="402"/>
        </w:trPr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center"/>
              <w:rPr>
                <w:b/>
                <w:bCs/>
                <w:color w:val="000000"/>
              </w:rPr>
            </w:pPr>
            <w:r w:rsidRPr="00C20629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center"/>
              <w:rPr>
                <w:b/>
                <w:bCs/>
                <w:color w:val="000000"/>
              </w:rPr>
            </w:pPr>
            <w:r w:rsidRPr="00C20629">
              <w:rPr>
                <w:b/>
                <w:bCs/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right"/>
              <w:rPr>
                <w:b/>
                <w:bCs/>
                <w:color w:val="000000"/>
              </w:rPr>
            </w:pPr>
            <w:r w:rsidRPr="00C20629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AC3797" w:rsidRPr="00C20629" w:rsidRDefault="00AC3797" w:rsidP="007E5A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28,339,245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C3797" w:rsidRPr="00F06377" w:rsidRDefault="00AC3797" w:rsidP="002067A0">
      <w:r>
        <w:br w:type="page"/>
      </w:r>
    </w:p>
    <w:p w:rsidR="00AC3797" w:rsidRDefault="00AC3797" w:rsidP="002067A0"/>
    <w:tbl>
      <w:tblPr>
        <w:tblW w:w="14220" w:type="dxa"/>
        <w:tblInd w:w="-764" w:type="dxa"/>
        <w:tblLook w:val="00A0"/>
      </w:tblPr>
      <w:tblGrid>
        <w:gridCol w:w="7352"/>
        <w:gridCol w:w="1328"/>
        <w:gridCol w:w="202"/>
        <w:gridCol w:w="1678"/>
        <w:gridCol w:w="122"/>
        <w:gridCol w:w="1758"/>
        <w:gridCol w:w="1780"/>
      </w:tblGrid>
      <w:tr w:rsidR="00AC3797" w:rsidRPr="00192FA0" w:rsidTr="00192FA0">
        <w:trPr>
          <w:trHeight w:val="33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b/>
                <w:bCs/>
                <w:color w:val="000000"/>
                <w:sz w:val="25"/>
                <w:szCs w:val="25"/>
                <w:u w:val="single"/>
              </w:rPr>
            </w:pPr>
            <w:r w:rsidRPr="00192FA0">
              <w:rPr>
                <w:b/>
                <w:bCs/>
                <w:color w:val="000000"/>
                <w:sz w:val="25"/>
                <w:szCs w:val="25"/>
                <w:u w:val="single"/>
              </w:rPr>
              <w:t>Table 3: Approved Funding by Participating UN Organizations (US$)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</w:tr>
      <w:tr w:rsidR="00AC3797" w:rsidRPr="00192FA0" w:rsidTr="00BE04AA">
        <w:trPr>
          <w:trHeight w:val="300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</w:tr>
      <w:tr w:rsidR="00AC3797" w:rsidRPr="00192FA0" w:rsidTr="00BE04AA">
        <w:trPr>
          <w:trHeight w:val="315"/>
        </w:trPr>
        <w:tc>
          <w:tcPr>
            <w:tcW w:w="73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192FA0" w:rsidRDefault="00AC3797" w:rsidP="00192FA0">
            <w:pPr>
              <w:rPr>
                <w:color w:val="000000"/>
              </w:rPr>
            </w:pPr>
          </w:p>
        </w:tc>
      </w:tr>
      <w:tr w:rsidR="00AC3797" w:rsidRPr="00192FA0" w:rsidTr="00BE04AA">
        <w:trPr>
          <w:trHeight w:val="480"/>
        </w:trPr>
        <w:tc>
          <w:tcPr>
            <w:tcW w:w="7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center"/>
              <w:rPr>
                <w:b/>
                <w:bCs/>
              </w:rPr>
            </w:pPr>
            <w:r w:rsidRPr="00192FA0">
              <w:rPr>
                <w:b/>
                <w:bCs/>
              </w:rPr>
              <w:t>Projects Approved</w:t>
            </w:r>
          </w:p>
        </w:tc>
        <w:tc>
          <w:tcPr>
            <w:tcW w:w="50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AC3797" w:rsidRPr="00192FA0" w:rsidRDefault="00AC3797" w:rsidP="00673CF7">
            <w:pPr>
              <w:jc w:val="center"/>
              <w:rPr>
                <w:b/>
                <w:bCs/>
              </w:rPr>
            </w:pPr>
            <w:r w:rsidRPr="00192FA0">
              <w:rPr>
                <w:b/>
                <w:bCs/>
              </w:rPr>
              <w:t>Participating UN Organization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center"/>
              <w:rPr>
                <w:b/>
                <w:bCs/>
              </w:rPr>
            </w:pPr>
            <w:r w:rsidRPr="00192FA0">
              <w:rPr>
                <w:b/>
                <w:bCs/>
              </w:rPr>
              <w:t>Total</w:t>
            </w:r>
          </w:p>
        </w:tc>
      </w:tr>
      <w:tr w:rsidR="00AC3797" w:rsidRPr="00192FA0" w:rsidTr="00A169EB">
        <w:trPr>
          <w:trHeight w:val="480"/>
        </w:trPr>
        <w:tc>
          <w:tcPr>
            <w:tcW w:w="73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C3797" w:rsidRPr="00192FA0" w:rsidRDefault="00AC3797" w:rsidP="00192FA0">
            <w:pPr>
              <w:rPr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center"/>
              <w:rPr>
                <w:b/>
                <w:bCs/>
              </w:rPr>
            </w:pPr>
            <w:r w:rsidRPr="00192FA0">
              <w:rPr>
                <w:b/>
                <w:bCs/>
              </w:rPr>
              <w:t>FAO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center"/>
              <w:rPr>
                <w:b/>
                <w:bCs/>
              </w:rPr>
            </w:pPr>
            <w:r w:rsidRPr="00192FA0">
              <w:rPr>
                <w:b/>
                <w:bCs/>
              </w:rPr>
              <w:t>UNDP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center"/>
              <w:rPr>
                <w:b/>
                <w:bCs/>
              </w:rPr>
            </w:pPr>
            <w:r w:rsidRPr="00192FA0">
              <w:rPr>
                <w:b/>
                <w:bCs/>
              </w:rPr>
              <w:t>UNEP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797" w:rsidRPr="00192FA0" w:rsidRDefault="00AC3797" w:rsidP="00192FA0">
            <w:pPr>
              <w:rPr>
                <w:b/>
                <w:bCs/>
              </w:rPr>
            </w:pP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DRC-01  UN-REDD DR Congo Quick Start Programme - Year 1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   583,150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   925,550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   374,500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1,883,200 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IDN-01   UN-REDD Indonesia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1,498,000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2,996,000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1,150,250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5,644,250 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PNG-01  UN-REDD Programme - PNG Quick Start Initiative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1,016,500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1,568,534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2,585,034 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TZA-01  UN-REDD Programme - Tanzania Quick Start Initiative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1,498,000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2,568,000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   214,000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4,280,000 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VNM-01   UN-REDD Vietnam Programme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1,690,814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2,501,128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   192,814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A169EB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4,384,756 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GLO-01  UN REDD Programme -International Support Functions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E2286C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2,738,899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E2286C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2,812,809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E2286C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  4,010,297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E2286C">
            <w:pPr>
              <w:jc w:val="right"/>
              <w:rPr>
                <w:color w:val="000000"/>
              </w:rPr>
            </w:pPr>
            <w:r w:rsidRPr="00192FA0">
              <w:rPr>
                <w:color w:val="000000"/>
              </w:rPr>
              <w:t xml:space="preserve">           9,562,005 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3797" w:rsidRPr="00192FA0" w:rsidRDefault="00AC3797" w:rsidP="00AC3797">
            <w:pPr>
              <w:ind w:firstLineChars="100" w:firstLine="31680"/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797" w:rsidRPr="00192FA0" w:rsidRDefault="00AC3797" w:rsidP="00192FA0">
            <w:pPr>
              <w:rPr>
                <w:color w:val="000000"/>
              </w:rPr>
            </w:pPr>
            <w:r w:rsidRPr="00192FA0">
              <w:rPr>
                <w:color w:val="000000"/>
              </w:rPr>
              <w:t> </w:t>
            </w:r>
          </w:p>
        </w:tc>
      </w:tr>
      <w:tr w:rsidR="00AC3797" w:rsidRPr="00192FA0" w:rsidTr="00A169EB">
        <w:trPr>
          <w:trHeight w:val="402"/>
        </w:trPr>
        <w:tc>
          <w:tcPr>
            <w:tcW w:w="7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right"/>
              <w:rPr>
                <w:b/>
                <w:bCs/>
              </w:rPr>
            </w:pPr>
            <w:r w:rsidRPr="00192FA0">
              <w:rPr>
                <w:b/>
                <w:bCs/>
              </w:rPr>
              <w:t>Total: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right"/>
              <w:rPr>
                <w:b/>
                <w:bCs/>
              </w:rPr>
            </w:pPr>
            <w:r w:rsidRPr="00192FA0">
              <w:rPr>
                <w:b/>
                <w:bCs/>
              </w:rPr>
              <w:t>9,025,363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right"/>
              <w:rPr>
                <w:b/>
                <w:bCs/>
              </w:rPr>
            </w:pPr>
            <w:r w:rsidRPr="00192FA0">
              <w:rPr>
                <w:b/>
                <w:bCs/>
              </w:rPr>
              <w:t>13,372,021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right"/>
              <w:rPr>
                <w:b/>
                <w:bCs/>
              </w:rPr>
            </w:pPr>
            <w:r w:rsidRPr="00192FA0">
              <w:rPr>
                <w:b/>
                <w:bCs/>
              </w:rPr>
              <w:t>5,941,861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AC3797" w:rsidRPr="00192FA0" w:rsidRDefault="00AC3797" w:rsidP="00192FA0">
            <w:pPr>
              <w:jc w:val="right"/>
              <w:rPr>
                <w:b/>
                <w:bCs/>
              </w:rPr>
            </w:pPr>
            <w:r w:rsidRPr="00192FA0">
              <w:rPr>
                <w:b/>
                <w:bCs/>
              </w:rPr>
              <w:t>28,339,245</w:t>
            </w:r>
          </w:p>
        </w:tc>
      </w:tr>
    </w:tbl>
    <w:p w:rsidR="00AC3797" w:rsidRPr="00BC0EAD" w:rsidRDefault="00AC3797" w:rsidP="002067A0">
      <w:pPr>
        <w:rPr>
          <w:rFonts w:ascii="Arial" w:hAnsi="Arial" w:cs="Arial"/>
          <w:sz w:val="20"/>
          <w:szCs w:val="20"/>
        </w:rPr>
      </w:pPr>
    </w:p>
    <w:p w:rsidR="00AC3797" w:rsidRDefault="00AC3797" w:rsidP="002067A0">
      <w:pPr>
        <w:rPr>
          <w:sz w:val="25"/>
          <w:szCs w:val="25"/>
        </w:rPr>
      </w:pPr>
    </w:p>
    <w:p w:rsidR="00AC3797" w:rsidRDefault="00AC3797" w:rsidP="002067A0">
      <w:pPr>
        <w:rPr>
          <w:sz w:val="25"/>
          <w:szCs w:val="25"/>
        </w:rPr>
      </w:pPr>
    </w:p>
    <w:p w:rsidR="00AC3797" w:rsidRDefault="00AC3797" w:rsidP="002067A0">
      <w:pPr>
        <w:rPr>
          <w:sz w:val="25"/>
          <w:szCs w:val="25"/>
        </w:rPr>
      </w:pPr>
    </w:p>
    <w:p w:rsidR="00AC3797" w:rsidRDefault="00AC3797" w:rsidP="002067A0">
      <w:pPr>
        <w:rPr>
          <w:sz w:val="25"/>
          <w:szCs w:val="25"/>
        </w:rPr>
      </w:pPr>
    </w:p>
    <w:p w:rsidR="00AC3797" w:rsidRDefault="00AC3797" w:rsidP="002067A0">
      <w:pPr>
        <w:rPr>
          <w:sz w:val="25"/>
          <w:szCs w:val="25"/>
        </w:rPr>
      </w:pPr>
    </w:p>
    <w:p w:rsidR="00AC3797" w:rsidRDefault="00AC3797" w:rsidP="002067A0">
      <w:pPr>
        <w:rPr>
          <w:sz w:val="25"/>
          <w:szCs w:val="25"/>
        </w:rPr>
      </w:pPr>
    </w:p>
    <w:tbl>
      <w:tblPr>
        <w:tblW w:w="14850" w:type="dxa"/>
        <w:tblInd w:w="-972" w:type="dxa"/>
        <w:tblLook w:val="00A0"/>
      </w:tblPr>
      <w:tblGrid>
        <w:gridCol w:w="6840"/>
        <w:gridCol w:w="1710"/>
        <w:gridCol w:w="1285"/>
        <w:gridCol w:w="335"/>
        <w:gridCol w:w="1333"/>
        <w:gridCol w:w="377"/>
        <w:gridCol w:w="1620"/>
        <w:gridCol w:w="1350"/>
      </w:tblGrid>
      <w:tr w:rsidR="00AC3797" w:rsidRPr="00BF4AA0" w:rsidTr="00E62633">
        <w:trPr>
          <w:trHeight w:val="339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b/>
                <w:bCs/>
                <w:color w:val="000000"/>
                <w:sz w:val="25"/>
                <w:szCs w:val="25"/>
                <w:u w:val="single"/>
              </w:rPr>
            </w:pPr>
            <w:r w:rsidRPr="00BF4AA0">
              <w:rPr>
                <w:b/>
                <w:bCs/>
                <w:color w:val="000000"/>
                <w:sz w:val="25"/>
                <w:szCs w:val="25"/>
                <w:u w:val="single"/>
              </w:rPr>
              <w:t>Table 4: Funds Transferred by Participating UN Organizations (US$)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</w:tr>
      <w:tr w:rsidR="00AC3797" w:rsidRPr="00BF4AA0" w:rsidTr="00E62633">
        <w:trPr>
          <w:trHeight w:val="30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</w:tr>
      <w:tr w:rsidR="00AC3797" w:rsidRPr="00BF4AA0" w:rsidTr="00E62633">
        <w:trPr>
          <w:trHeight w:val="32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</w:tr>
      <w:tr w:rsidR="00AC3797" w:rsidRPr="00BF4AA0" w:rsidTr="00E62633">
        <w:trPr>
          <w:trHeight w:val="494"/>
        </w:trPr>
        <w:tc>
          <w:tcPr>
            <w:tcW w:w="6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center"/>
              <w:rPr>
                <w:b/>
                <w:bCs/>
              </w:rPr>
            </w:pPr>
            <w:r w:rsidRPr="00BF4AA0">
              <w:rPr>
                <w:b/>
                <w:bCs/>
              </w:rPr>
              <w:t>Projects Approved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</w:tcPr>
          <w:p w:rsidR="00AC3797" w:rsidRPr="00BF4AA0" w:rsidRDefault="00AC3797" w:rsidP="00BE04AA">
            <w:pPr>
              <w:jc w:val="center"/>
              <w:rPr>
                <w:b/>
                <w:bCs/>
              </w:rPr>
            </w:pPr>
            <w:r w:rsidRPr="00BF4AA0">
              <w:rPr>
                <w:b/>
                <w:bCs/>
              </w:rPr>
              <w:t>Number of P</w:t>
            </w:r>
            <w:r>
              <w:rPr>
                <w:b/>
                <w:bCs/>
              </w:rPr>
              <w:t>articipating Organizations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673CF7">
            <w:pPr>
              <w:jc w:val="center"/>
              <w:rPr>
                <w:b/>
                <w:bCs/>
              </w:rPr>
            </w:pPr>
            <w:r w:rsidRPr="00BF4AA0">
              <w:rPr>
                <w:b/>
                <w:bCs/>
              </w:rPr>
              <w:t>Participating UN Organization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center"/>
              <w:rPr>
                <w:b/>
                <w:bCs/>
              </w:rPr>
            </w:pPr>
            <w:r w:rsidRPr="00BF4AA0">
              <w:rPr>
                <w:b/>
                <w:bCs/>
              </w:rPr>
              <w:t>Total</w:t>
            </w:r>
          </w:p>
        </w:tc>
      </w:tr>
      <w:tr w:rsidR="00AC3797" w:rsidRPr="00BF4AA0" w:rsidTr="00E62633">
        <w:trPr>
          <w:trHeight w:val="494"/>
        </w:trPr>
        <w:tc>
          <w:tcPr>
            <w:tcW w:w="6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BF4AA0" w:rsidRDefault="00AC3797" w:rsidP="00BF4AA0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Pr="00BF4AA0" w:rsidRDefault="00AC3797" w:rsidP="00BF4AA0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center"/>
              <w:rPr>
                <w:b/>
                <w:bCs/>
              </w:rPr>
            </w:pPr>
            <w:r w:rsidRPr="00BF4AA0">
              <w:rPr>
                <w:b/>
                <w:bCs/>
              </w:rPr>
              <w:t>FAO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center"/>
              <w:rPr>
                <w:b/>
                <w:bCs/>
              </w:rPr>
            </w:pPr>
            <w:r w:rsidRPr="00BF4AA0">
              <w:rPr>
                <w:b/>
                <w:bCs/>
              </w:rPr>
              <w:t>UNDP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center"/>
              <w:rPr>
                <w:b/>
                <w:bCs/>
              </w:rPr>
            </w:pPr>
            <w:r w:rsidRPr="00BF4AA0">
              <w:rPr>
                <w:b/>
                <w:bCs/>
              </w:rPr>
              <w:t>UNEP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C3797" w:rsidRPr="00BF4AA0" w:rsidRDefault="00AC3797" w:rsidP="00BF4AA0">
            <w:pPr>
              <w:rPr>
                <w:b/>
                <w:bCs/>
              </w:rPr>
            </w:pP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BF4AA0" w:rsidRDefault="00AC3797" w:rsidP="00AC3797">
            <w:pPr>
              <w:ind w:firstLineChars="100" w:firstLine="31680"/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Default="00AC3797" w:rsidP="00AC3797">
            <w:pPr>
              <w:ind w:firstLineChars="100" w:firstLine="31680"/>
              <w:rPr>
                <w:color w:val="000000"/>
              </w:rPr>
            </w:pPr>
          </w:p>
          <w:p w:rsidR="00AC3797" w:rsidRPr="00BF4AA0" w:rsidRDefault="00AC3797" w:rsidP="00AC3797">
            <w:pPr>
              <w:ind w:firstLineChars="100" w:firstLine="31680"/>
              <w:rPr>
                <w:color w:val="000000"/>
              </w:rPr>
            </w:pPr>
            <w:r w:rsidRPr="00BF4AA0">
              <w:rPr>
                <w:color w:val="000000"/>
              </w:rPr>
              <w:t>DRC-01  UN-REDD DR Congo Quick Start Programme - Year 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   583,150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   925,550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   374,500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1,883,200 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BF4AA0" w:rsidRDefault="00AC3797" w:rsidP="00AC3797">
            <w:pPr>
              <w:ind w:firstLineChars="100" w:firstLine="31680"/>
              <w:rPr>
                <w:color w:val="000000"/>
              </w:rPr>
            </w:pPr>
            <w:r w:rsidRPr="00BF4AA0">
              <w:rPr>
                <w:color w:val="000000"/>
              </w:rPr>
              <w:t>IDN-01   UN-REDD Indonesia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          -   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BF4AA0" w:rsidRDefault="00AC3797" w:rsidP="00AC3797">
            <w:pPr>
              <w:ind w:firstLineChars="100" w:firstLine="31680"/>
              <w:rPr>
                <w:color w:val="000000"/>
              </w:rPr>
            </w:pPr>
            <w:r w:rsidRPr="00BF4AA0">
              <w:rPr>
                <w:color w:val="000000"/>
              </w:rPr>
              <w:t>PNG-01  UN-REDD Programme - PNG Quick Start Initiative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          -   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BF4AA0" w:rsidRDefault="00AC3797" w:rsidP="00AC3797">
            <w:pPr>
              <w:ind w:firstLineChars="100" w:firstLine="31680"/>
              <w:rPr>
                <w:color w:val="000000"/>
              </w:rPr>
            </w:pPr>
            <w:r w:rsidRPr="00BF4AA0">
              <w:rPr>
                <w:color w:val="000000"/>
              </w:rPr>
              <w:t>TZA-01  UN-REDD Programme - Tanzania Quick Start Initiative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          -   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3797" w:rsidRPr="00BF4AA0" w:rsidRDefault="00AC3797" w:rsidP="00AC3797">
            <w:pPr>
              <w:ind w:firstLineChars="100" w:firstLine="31680"/>
              <w:rPr>
                <w:color w:val="000000"/>
              </w:rPr>
            </w:pPr>
            <w:r w:rsidRPr="00BF4AA0">
              <w:rPr>
                <w:color w:val="000000"/>
              </w:rPr>
              <w:t>VNM-01   UN-REDD Vietnam Programme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1,690,814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2,501,128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   192,814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3797" w:rsidRDefault="00AC3797" w:rsidP="007A0540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4,384,756 </w:t>
            </w:r>
          </w:p>
        </w:tc>
      </w:tr>
      <w:tr w:rsidR="00AC3797" w:rsidRPr="00BF4AA0" w:rsidTr="002C5DD6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C3797" w:rsidRDefault="00AC3797" w:rsidP="00AC3797">
            <w:pPr>
              <w:ind w:firstLineChars="100" w:firstLine="31680"/>
              <w:rPr>
                <w:color w:val="000000"/>
              </w:rPr>
            </w:pPr>
          </w:p>
          <w:p w:rsidR="00AC3797" w:rsidRPr="00BF4AA0" w:rsidRDefault="00AC3797" w:rsidP="00AC3797">
            <w:pPr>
              <w:ind w:firstLineChars="100" w:firstLine="31680"/>
              <w:rPr>
                <w:color w:val="000000"/>
              </w:rPr>
            </w:pPr>
            <w:r w:rsidRPr="00BF4AA0">
              <w:rPr>
                <w:color w:val="000000"/>
              </w:rPr>
              <w:t>GLO-01  UN REDD Programme -International Support Functions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6E62A5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Default="00AC3797" w:rsidP="006E62A5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2,738,899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6E62A5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2,812,809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Default="00AC3797" w:rsidP="006E62A5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  4,010,297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Default="00AC3797" w:rsidP="006E62A5">
            <w:pPr>
              <w:jc w:val="right"/>
              <w:rPr>
                <w:color w:val="000000"/>
              </w:rPr>
            </w:pPr>
            <w:r w:rsidRPr="00BF4AA0">
              <w:rPr>
                <w:color w:val="000000"/>
              </w:rPr>
              <w:t xml:space="preserve">         9,562,005 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C3797" w:rsidRPr="00BF4AA0" w:rsidRDefault="00AC3797" w:rsidP="00BF4AA0">
            <w:pPr>
              <w:jc w:val="center"/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797" w:rsidRPr="00BF4AA0" w:rsidRDefault="00AC3797" w:rsidP="00BF4AA0">
            <w:pPr>
              <w:rPr>
                <w:color w:val="000000"/>
              </w:rPr>
            </w:pPr>
            <w:r w:rsidRPr="00BF4AA0">
              <w:rPr>
                <w:color w:val="000000"/>
              </w:rPr>
              <w:t> </w:t>
            </w:r>
          </w:p>
        </w:tc>
      </w:tr>
      <w:tr w:rsidR="00AC3797" w:rsidRPr="00BF4AA0" w:rsidTr="00E62633">
        <w:trPr>
          <w:trHeight w:val="339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right"/>
              <w:rPr>
                <w:b/>
                <w:bCs/>
              </w:rPr>
            </w:pPr>
            <w:r w:rsidRPr="00BF4AA0">
              <w:rPr>
                <w:b/>
                <w:bCs/>
              </w:rPr>
              <w:t>Total: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right"/>
              <w:rPr>
                <w:b/>
                <w:bCs/>
              </w:rPr>
            </w:pPr>
            <w:r w:rsidRPr="00BF4AA0"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right"/>
              <w:rPr>
                <w:b/>
                <w:bCs/>
              </w:rPr>
            </w:pPr>
            <w:r w:rsidRPr="00BF4AA0">
              <w:rPr>
                <w:b/>
                <w:bCs/>
              </w:rPr>
              <w:t>5,012,863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right"/>
              <w:rPr>
                <w:b/>
                <w:bCs/>
              </w:rPr>
            </w:pPr>
            <w:r w:rsidRPr="00BF4AA0">
              <w:rPr>
                <w:b/>
                <w:bCs/>
              </w:rPr>
              <w:t>6,239,487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right"/>
              <w:rPr>
                <w:b/>
                <w:bCs/>
              </w:rPr>
            </w:pPr>
            <w:r w:rsidRPr="00BF4AA0">
              <w:rPr>
                <w:b/>
                <w:bCs/>
              </w:rPr>
              <w:t>4,577,611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AC3797" w:rsidRPr="00BF4AA0" w:rsidRDefault="00AC3797" w:rsidP="00BF4AA0">
            <w:pPr>
              <w:jc w:val="right"/>
              <w:rPr>
                <w:b/>
                <w:bCs/>
              </w:rPr>
            </w:pPr>
            <w:r w:rsidRPr="00BF4AA0">
              <w:rPr>
                <w:b/>
                <w:bCs/>
              </w:rPr>
              <w:t>15,829,961</w:t>
            </w:r>
          </w:p>
        </w:tc>
      </w:tr>
    </w:tbl>
    <w:p w:rsidR="00AC3797" w:rsidRPr="00C20629" w:rsidRDefault="00AC3797" w:rsidP="00C20629">
      <w:pPr>
        <w:shd w:val="clear" w:color="auto" w:fill="FFFFFF"/>
        <w:rPr>
          <w:color w:val="000000"/>
          <w:sz w:val="25"/>
          <w:szCs w:val="25"/>
        </w:rPr>
      </w:pPr>
    </w:p>
    <w:sectPr w:rsidR="00AC3797" w:rsidRPr="00C20629" w:rsidSect="00E2472E">
      <w:footerReference w:type="first" r:id="rId12"/>
      <w:pgSz w:w="15840" w:h="12240" w:orient="landscape"/>
      <w:pgMar w:top="1440" w:right="1440" w:bottom="144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97" w:rsidRDefault="00AC3797">
      <w:r>
        <w:separator/>
      </w:r>
    </w:p>
  </w:endnote>
  <w:endnote w:type="continuationSeparator" w:id="1">
    <w:p w:rsidR="00AC3797" w:rsidRDefault="00AC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7" w:rsidRDefault="00AC3797" w:rsidP="00A50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797" w:rsidRDefault="00AC37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7" w:rsidRDefault="00AC3797" w:rsidP="00623E09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Pr="00817C04">
        <w:rPr>
          <w:rFonts w:ascii="Cambria" w:hAnsi="Cambria"/>
          <w:noProof/>
        </w:rPr>
        <w:t>8</w:t>
      </w:r>
    </w:fldSimple>
  </w:p>
  <w:p w:rsidR="00AC3797" w:rsidRDefault="00AC3797" w:rsidP="00623E09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7" w:rsidRDefault="00AC3797" w:rsidP="003F492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2960"/>
      </w:tabs>
      <w:rPr>
        <w:rFonts w:ascii="Cambria" w:hAnsi="Cambria"/>
      </w:rPr>
    </w:pPr>
    <w:r w:rsidRPr="003F4924">
      <w:rPr>
        <w:rFonts w:ascii="Arial" w:hAnsi="Arial" w:cs="Arial"/>
        <w:sz w:val="18"/>
        <w:szCs w:val="18"/>
      </w:rPr>
      <w:t>Multi Donor Trust F</w:t>
    </w:r>
    <w:r>
      <w:rPr>
        <w:rFonts w:ascii="Arial" w:hAnsi="Arial" w:cs="Arial"/>
        <w:sz w:val="18"/>
        <w:szCs w:val="18"/>
      </w:rPr>
      <w:t>und Office, 828 Second Ave, 4</w:t>
    </w:r>
    <w:r w:rsidRPr="003F4924">
      <w:rPr>
        <w:rFonts w:ascii="Arial" w:hAnsi="Arial" w:cs="Arial"/>
        <w:sz w:val="18"/>
        <w:szCs w:val="18"/>
        <w:vertAlign w:val="superscript"/>
      </w:rPr>
      <w:t>th</w:t>
    </w:r>
    <w:r>
      <w:rPr>
        <w:rFonts w:ascii="Arial" w:hAnsi="Arial" w:cs="Arial"/>
        <w:sz w:val="18"/>
        <w:szCs w:val="18"/>
      </w:rPr>
      <w:t xml:space="preserve"> Floor, New York, NY, 10017</w:t>
    </w:r>
    <w:r>
      <w:rPr>
        <w:rFonts w:ascii="Cambria" w:hAnsi="Cambria"/>
      </w:rPr>
      <w:tab/>
      <w:t xml:space="preserve">Page </w:t>
    </w:r>
    <w:fldSimple w:instr=" PAGE   \* MERGEFORMAT ">
      <w:r w:rsidRPr="00817C04">
        <w:rPr>
          <w:rFonts w:ascii="Cambria" w:hAnsi="Cambria"/>
          <w:noProof/>
        </w:rPr>
        <w:t>1</w:t>
      </w:r>
    </w:fldSimple>
  </w:p>
  <w:p w:rsidR="00AC3797" w:rsidRDefault="00AC379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7" w:rsidRDefault="00AC3797" w:rsidP="003F492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296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fldSimple w:instr=" PAGE   \* MERGEFORMAT ">
      <w:r w:rsidRPr="00817C04">
        <w:rPr>
          <w:rFonts w:ascii="Cambria" w:hAnsi="Cambria"/>
          <w:noProof/>
        </w:rPr>
        <w:t>4</w:t>
      </w:r>
    </w:fldSimple>
  </w:p>
  <w:p w:rsidR="00AC3797" w:rsidRDefault="00AC3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97" w:rsidRDefault="00AC3797">
      <w:r>
        <w:separator/>
      </w:r>
    </w:p>
  </w:footnote>
  <w:footnote w:type="continuationSeparator" w:id="1">
    <w:p w:rsidR="00AC3797" w:rsidRDefault="00AC3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DBF"/>
    <w:multiLevelType w:val="hybridMultilevel"/>
    <w:tmpl w:val="E890834A"/>
    <w:lvl w:ilvl="0" w:tplc="F9805D04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BE80574"/>
    <w:multiLevelType w:val="hybridMultilevel"/>
    <w:tmpl w:val="A0A450C4"/>
    <w:lvl w:ilvl="0" w:tplc="E3A2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94B39"/>
    <w:multiLevelType w:val="hybridMultilevel"/>
    <w:tmpl w:val="EF6C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0268B"/>
    <w:multiLevelType w:val="hybridMultilevel"/>
    <w:tmpl w:val="D68A0F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F9635D"/>
    <w:multiLevelType w:val="hybridMultilevel"/>
    <w:tmpl w:val="8832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D94884"/>
    <w:multiLevelType w:val="hybridMultilevel"/>
    <w:tmpl w:val="E2F08FC2"/>
    <w:lvl w:ilvl="0" w:tplc="B18A78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930"/>
    <w:rsid w:val="00002C6A"/>
    <w:rsid w:val="00010D57"/>
    <w:rsid w:val="00021661"/>
    <w:rsid w:val="000223FA"/>
    <w:rsid w:val="00032F0C"/>
    <w:rsid w:val="0003610C"/>
    <w:rsid w:val="00037860"/>
    <w:rsid w:val="00042ED5"/>
    <w:rsid w:val="00044352"/>
    <w:rsid w:val="0004529B"/>
    <w:rsid w:val="00045A67"/>
    <w:rsid w:val="000536A8"/>
    <w:rsid w:val="00053A94"/>
    <w:rsid w:val="00071B6F"/>
    <w:rsid w:val="0009081F"/>
    <w:rsid w:val="00095A89"/>
    <w:rsid w:val="000B1E66"/>
    <w:rsid w:val="000B3186"/>
    <w:rsid w:val="000B67B5"/>
    <w:rsid w:val="000C2575"/>
    <w:rsid w:val="000C54F1"/>
    <w:rsid w:val="000D248B"/>
    <w:rsid w:val="000D3751"/>
    <w:rsid w:val="000D4922"/>
    <w:rsid w:val="000D6274"/>
    <w:rsid w:val="000E07F3"/>
    <w:rsid w:val="000E2FF7"/>
    <w:rsid w:val="000F6027"/>
    <w:rsid w:val="0010124F"/>
    <w:rsid w:val="0010173C"/>
    <w:rsid w:val="0010429A"/>
    <w:rsid w:val="00104F31"/>
    <w:rsid w:val="00110CB4"/>
    <w:rsid w:val="001126AF"/>
    <w:rsid w:val="00113768"/>
    <w:rsid w:val="001141B9"/>
    <w:rsid w:val="00114812"/>
    <w:rsid w:val="00116436"/>
    <w:rsid w:val="00122245"/>
    <w:rsid w:val="00125413"/>
    <w:rsid w:val="001267E6"/>
    <w:rsid w:val="001271CD"/>
    <w:rsid w:val="00127DD2"/>
    <w:rsid w:val="00143103"/>
    <w:rsid w:val="00144292"/>
    <w:rsid w:val="001512C9"/>
    <w:rsid w:val="00164CB1"/>
    <w:rsid w:val="001701DC"/>
    <w:rsid w:val="00172271"/>
    <w:rsid w:val="00172B5F"/>
    <w:rsid w:val="00173608"/>
    <w:rsid w:val="00181E96"/>
    <w:rsid w:val="0018379B"/>
    <w:rsid w:val="001840BC"/>
    <w:rsid w:val="00192FA0"/>
    <w:rsid w:val="00193AC7"/>
    <w:rsid w:val="00195DE1"/>
    <w:rsid w:val="001A09F2"/>
    <w:rsid w:val="001A6087"/>
    <w:rsid w:val="001B1450"/>
    <w:rsid w:val="001B50B8"/>
    <w:rsid w:val="001C3FEB"/>
    <w:rsid w:val="001C582A"/>
    <w:rsid w:val="001D0407"/>
    <w:rsid w:val="001D5821"/>
    <w:rsid w:val="001D719F"/>
    <w:rsid w:val="001D7FE9"/>
    <w:rsid w:val="001E007D"/>
    <w:rsid w:val="001E1655"/>
    <w:rsid w:val="001E2B7D"/>
    <w:rsid w:val="001E46BD"/>
    <w:rsid w:val="001E5A1B"/>
    <w:rsid w:val="001F470F"/>
    <w:rsid w:val="002067A0"/>
    <w:rsid w:val="002068FC"/>
    <w:rsid w:val="00212172"/>
    <w:rsid w:val="00214496"/>
    <w:rsid w:val="00215E3C"/>
    <w:rsid w:val="00223CCB"/>
    <w:rsid w:val="00230EB4"/>
    <w:rsid w:val="00233F1D"/>
    <w:rsid w:val="00236D13"/>
    <w:rsid w:val="00246156"/>
    <w:rsid w:val="00250BCB"/>
    <w:rsid w:val="00261E8E"/>
    <w:rsid w:val="00263BDB"/>
    <w:rsid w:val="002658FE"/>
    <w:rsid w:val="00265C62"/>
    <w:rsid w:val="00271093"/>
    <w:rsid w:val="00273D26"/>
    <w:rsid w:val="0027463F"/>
    <w:rsid w:val="002A75B2"/>
    <w:rsid w:val="002C1E37"/>
    <w:rsid w:val="002C1E7E"/>
    <w:rsid w:val="002C5DD6"/>
    <w:rsid w:val="002C5E1B"/>
    <w:rsid w:val="002D015F"/>
    <w:rsid w:val="002D4615"/>
    <w:rsid w:val="002E1A9A"/>
    <w:rsid w:val="002E2E65"/>
    <w:rsid w:val="002E4884"/>
    <w:rsid w:val="002E5E2F"/>
    <w:rsid w:val="002F35C9"/>
    <w:rsid w:val="003015C7"/>
    <w:rsid w:val="00303379"/>
    <w:rsid w:val="00305239"/>
    <w:rsid w:val="00305D88"/>
    <w:rsid w:val="00306BFC"/>
    <w:rsid w:val="003076A7"/>
    <w:rsid w:val="0032312E"/>
    <w:rsid w:val="003317B2"/>
    <w:rsid w:val="00333E6E"/>
    <w:rsid w:val="0035643E"/>
    <w:rsid w:val="003568F2"/>
    <w:rsid w:val="00357146"/>
    <w:rsid w:val="00360CD8"/>
    <w:rsid w:val="00375264"/>
    <w:rsid w:val="003811D5"/>
    <w:rsid w:val="00383A2F"/>
    <w:rsid w:val="00394505"/>
    <w:rsid w:val="00395019"/>
    <w:rsid w:val="003A2D87"/>
    <w:rsid w:val="003C31E3"/>
    <w:rsid w:val="003C5551"/>
    <w:rsid w:val="003C6845"/>
    <w:rsid w:val="003E3CD3"/>
    <w:rsid w:val="003E7D36"/>
    <w:rsid w:val="003F072D"/>
    <w:rsid w:val="003F0A1E"/>
    <w:rsid w:val="003F2ECA"/>
    <w:rsid w:val="003F3D26"/>
    <w:rsid w:val="003F4924"/>
    <w:rsid w:val="004013D8"/>
    <w:rsid w:val="00401646"/>
    <w:rsid w:val="00401AD4"/>
    <w:rsid w:val="00404087"/>
    <w:rsid w:val="004070E5"/>
    <w:rsid w:val="00411FE8"/>
    <w:rsid w:val="0042089C"/>
    <w:rsid w:val="00424BD2"/>
    <w:rsid w:val="00433BD2"/>
    <w:rsid w:val="00433D8A"/>
    <w:rsid w:val="004367A8"/>
    <w:rsid w:val="00442734"/>
    <w:rsid w:val="0045454F"/>
    <w:rsid w:val="0045716A"/>
    <w:rsid w:val="00457902"/>
    <w:rsid w:val="0046259E"/>
    <w:rsid w:val="00462A74"/>
    <w:rsid w:val="00465F54"/>
    <w:rsid w:val="00467E24"/>
    <w:rsid w:val="00480DA4"/>
    <w:rsid w:val="00481EE7"/>
    <w:rsid w:val="00482FC4"/>
    <w:rsid w:val="0048503B"/>
    <w:rsid w:val="00485330"/>
    <w:rsid w:val="00490889"/>
    <w:rsid w:val="00491AC2"/>
    <w:rsid w:val="00491C07"/>
    <w:rsid w:val="00492A63"/>
    <w:rsid w:val="0049450D"/>
    <w:rsid w:val="00497684"/>
    <w:rsid w:val="004A1683"/>
    <w:rsid w:val="004A7C45"/>
    <w:rsid w:val="004B2CE0"/>
    <w:rsid w:val="004C398C"/>
    <w:rsid w:val="004D34DD"/>
    <w:rsid w:val="004D4C8E"/>
    <w:rsid w:val="004D7379"/>
    <w:rsid w:val="004E2321"/>
    <w:rsid w:val="004E7C00"/>
    <w:rsid w:val="004E7ECD"/>
    <w:rsid w:val="004F0C73"/>
    <w:rsid w:val="004F30F0"/>
    <w:rsid w:val="004F5CDA"/>
    <w:rsid w:val="004F5CF2"/>
    <w:rsid w:val="004F5DA6"/>
    <w:rsid w:val="00500A36"/>
    <w:rsid w:val="00503775"/>
    <w:rsid w:val="00503998"/>
    <w:rsid w:val="005112C0"/>
    <w:rsid w:val="00517324"/>
    <w:rsid w:val="005403D5"/>
    <w:rsid w:val="00541F69"/>
    <w:rsid w:val="00542660"/>
    <w:rsid w:val="00542A3C"/>
    <w:rsid w:val="005501A4"/>
    <w:rsid w:val="00551F32"/>
    <w:rsid w:val="00552ED8"/>
    <w:rsid w:val="005542D2"/>
    <w:rsid w:val="005635BA"/>
    <w:rsid w:val="00565082"/>
    <w:rsid w:val="005664F7"/>
    <w:rsid w:val="00571902"/>
    <w:rsid w:val="005719EC"/>
    <w:rsid w:val="00580F07"/>
    <w:rsid w:val="005922C2"/>
    <w:rsid w:val="005A1E76"/>
    <w:rsid w:val="005B39BF"/>
    <w:rsid w:val="005C1A5B"/>
    <w:rsid w:val="005C3074"/>
    <w:rsid w:val="005C3741"/>
    <w:rsid w:val="005C5398"/>
    <w:rsid w:val="005D3D8A"/>
    <w:rsid w:val="005D5ACC"/>
    <w:rsid w:val="005F4520"/>
    <w:rsid w:val="005F4E4D"/>
    <w:rsid w:val="00606E35"/>
    <w:rsid w:val="00611D36"/>
    <w:rsid w:val="00612A91"/>
    <w:rsid w:val="00623E09"/>
    <w:rsid w:val="0062579C"/>
    <w:rsid w:val="00631CCF"/>
    <w:rsid w:val="00631F95"/>
    <w:rsid w:val="006357BA"/>
    <w:rsid w:val="00635F7A"/>
    <w:rsid w:val="006447BC"/>
    <w:rsid w:val="00644FDA"/>
    <w:rsid w:val="00654EB0"/>
    <w:rsid w:val="00663E32"/>
    <w:rsid w:val="00673CF7"/>
    <w:rsid w:val="00674451"/>
    <w:rsid w:val="00684585"/>
    <w:rsid w:val="00686145"/>
    <w:rsid w:val="006863FC"/>
    <w:rsid w:val="006B616C"/>
    <w:rsid w:val="006B6C32"/>
    <w:rsid w:val="006B7E7A"/>
    <w:rsid w:val="006C5C44"/>
    <w:rsid w:val="006D7A07"/>
    <w:rsid w:val="006E1957"/>
    <w:rsid w:val="006E42D2"/>
    <w:rsid w:val="006E62A5"/>
    <w:rsid w:val="006F591A"/>
    <w:rsid w:val="0071587F"/>
    <w:rsid w:val="00720287"/>
    <w:rsid w:val="00722554"/>
    <w:rsid w:val="00726091"/>
    <w:rsid w:val="00730A41"/>
    <w:rsid w:val="00736474"/>
    <w:rsid w:val="007373F4"/>
    <w:rsid w:val="00741FA0"/>
    <w:rsid w:val="007453D9"/>
    <w:rsid w:val="007567F9"/>
    <w:rsid w:val="00760D32"/>
    <w:rsid w:val="00762FD5"/>
    <w:rsid w:val="00764D52"/>
    <w:rsid w:val="00770736"/>
    <w:rsid w:val="00771409"/>
    <w:rsid w:val="00772E4E"/>
    <w:rsid w:val="00772ED9"/>
    <w:rsid w:val="007958B5"/>
    <w:rsid w:val="007A0540"/>
    <w:rsid w:val="007A2081"/>
    <w:rsid w:val="007B2BFF"/>
    <w:rsid w:val="007B4441"/>
    <w:rsid w:val="007B5036"/>
    <w:rsid w:val="007B60C7"/>
    <w:rsid w:val="007C0F80"/>
    <w:rsid w:val="007D1589"/>
    <w:rsid w:val="007D382D"/>
    <w:rsid w:val="007E4280"/>
    <w:rsid w:val="007E5A5A"/>
    <w:rsid w:val="007E627F"/>
    <w:rsid w:val="00804207"/>
    <w:rsid w:val="00817C04"/>
    <w:rsid w:val="00821503"/>
    <w:rsid w:val="00832A25"/>
    <w:rsid w:val="00836412"/>
    <w:rsid w:val="00840728"/>
    <w:rsid w:val="00840C87"/>
    <w:rsid w:val="008507A3"/>
    <w:rsid w:val="00851B90"/>
    <w:rsid w:val="0085367E"/>
    <w:rsid w:val="008628B1"/>
    <w:rsid w:val="00871D65"/>
    <w:rsid w:val="00874971"/>
    <w:rsid w:val="00875404"/>
    <w:rsid w:val="00875A36"/>
    <w:rsid w:val="00875E40"/>
    <w:rsid w:val="0088510D"/>
    <w:rsid w:val="00891D0D"/>
    <w:rsid w:val="00897180"/>
    <w:rsid w:val="008B2850"/>
    <w:rsid w:val="008B3175"/>
    <w:rsid w:val="008C4DA3"/>
    <w:rsid w:val="008D27E5"/>
    <w:rsid w:val="008D5AE4"/>
    <w:rsid w:val="008E0F61"/>
    <w:rsid w:val="008F1215"/>
    <w:rsid w:val="008F384D"/>
    <w:rsid w:val="008F4AE5"/>
    <w:rsid w:val="008F71C8"/>
    <w:rsid w:val="0090137B"/>
    <w:rsid w:val="009017C6"/>
    <w:rsid w:val="009113E8"/>
    <w:rsid w:val="009121F7"/>
    <w:rsid w:val="009168CD"/>
    <w:rsid w:val="00920422"/>
    <w:rsid w:val="00922AA6"/>
    <w:rsid w:val="00923826"/>
    <w:rsid w:val="00927EBA"/>
    <w:rsid w:val="00930E32"/>
    <w:rsid w:val="00934435"/>
    <w:rsid w:val="009374C7"/>
    <w:rsid w:val="0094024C"/>
    <w:rsid w:val="00944E6C"/>
    <w:rsid w:val="009509A5"/>
    <w:rsid w:val="00950A6C"/>
    <w:rsid w:val="00951682"/>
    <w:rsid w:val="00955684"/>
    <w:rsid w:val="00956ABD"/>
    <w:rsid w:val="00960050"/>
    <w:rsid w:val="0096743A"/>
    <w:rsid w:val="00973052"/>
    <w:rsid w:val="00981286"/>
    <w:rsid w:val="00981B9A"/>
    <w:rsid w:val="0098303B"/>
    <w:rsid w:val="00985CD3"/>
    <w:rsid w:val="00992BA8"/>
    <w:rsid w:val="009A6EA7"/>
    <w:rsid w:val="009D2765"/>
    <w:rsid w:val="009D49C1"/>
    <w:rsid w:val="009D6CA1"/>
    <w:rsid w:val="009E0BDB"/>
    <w:rsid w:val="009F29BC"/>
    <w:rsid w:val="009F5648"/>
    <w:rsid w:val="009F725B"/>
    <w:rsid w:val="00A00543"/>
    <w:rsid w:val="00A074EE"/>
    <w:rsid w:val="00A169EB"/>
    <w:rsid w:val="00A31A4A"/>
    <w:rsid w:val="00A338E5"/>
    <w:rsid w:val="00A35A34"/>
    <w:rsid w:val="00A42273"/>
    <w:rsid w:val="00A43E5B"/>
    <w:rsid w:val="00A447D3"/>
    <w:rsid w:val="00A500B3"/>
    <w:rsid w:val="00A5254D"/>
    <w:rsid w:val="00A537AE"/>
    <w:rsid w:val="00A569A6"/>
    <w:rsid w:val="00A625B2"/>
    <w:rsid w:val="00A7029F"/>
    <w:rsid w:val="00A752DF"/>
    <w:rsid w:val="00A8360D"/>
    <w:rsid w:val="00A84C48"/>
    <w:rsid w:val="00A90437"/>
    <w:rsid w:val="00A91393"/>
    <w:rsid w:val="00A92A2E"/>
    <w:rsid w:val="00A936FA"/>
    <w:rsid w:val="00A97AB5"/>
    <w:rsid w:val="00AA11FD"/>
    <w:rsid w:val="00AA273B"/>
    <w:rsid w:val="00AA3F29"/>
    <w:rsid w:val="00AA4A9D"/>
    <w:rsid w:val="00AA6384"/>
    <w:rsid w:val="00AA731F"/>
    <w:rsid w:val="00AB0390"/>
    <w:rsid w:val="00AB7825"/>
    <w:rsid w:val="00AC02E9"/>
    <w:rsid w:val="00AC14E5"/>
    <w:rsid w:val="00AC2899"/>
    <w:rsid w:val="00AC3797"/>
    <w:rsid w:val="00AC52E0"/>
    <w:rsid w:val="00AC7900"/>
    <w:rsid w:val="00AD0FB1"/>
    <w:rsid w:val="00AF1715"/>
    <w:rsid w:val="00B00037"/>
    <w:rsid w:val="00B01AE4"/>
    <w:rsid w:val="00B05E08"/>
    <w:rsid w:val="00B067D3"/>
    <w:rsid w:val="00B10AD9"/>
    <w:rsid w:val="00B14B5A"/>
    <w:rsid w:val="00B22CAC"/>
    <w:rsid w:val="00B2454C"/>
    <w:rsid w:val="00B25B72"/>
    <w:rsid w:val="00B330D2"/>
    <w:rsid w:val="00B3779A"/>
    <w:rsid w:val="00B40E9D"/>
    <w:rsid w:val="00B47F51"/>
    <w:rsid w:val="00B50FB9"/>
    <w:rsid w:val="00B52982"/>
    <w:rsid w:val="00B61A64"/>
    <w:rsid w:val="00B62248"/>
    <w:rsid w:val="00B64A85"/>
    <w:rsid w:val="00B70F3B"/>
    <w:rsid w:val="00B76083"/>
    <w:rsid w:val="00B76C61"/>
    <w:rsid w:val="00B85240"/>
    <w:rsid w:val="00B91938"/>
    <w:rsid w:val="00B9489B"/>
    <w:rsid w:val="00B95140"/>
    <w:rsid w:val="00B972E1"/>
    <w:rsid w:val="00BA1D3D"/>
    <w:rsid w:val="00BA5F0F"/>
    <w:rsid w:val="00BB12B1"/>
    <w:rsid w:val="00BB2AAB"/>
    <w:rsid w:val="00BB3643"/>
    <w:rsid w:val="00BB5242"/>
    <w:rsid w:val="00BB5D4A"/>
    <w:rsid w:val="00BC0EAD"/>
    <w:rsid w:val="00BD470B"/>
    <w:rsid w:val="00BD4B79"/>
    <w:rsid w:val="00BD547D"/>
    <w:rsid w:val="00BD7F2E"/>
    <w:rsid w:val="00BE04AA"/>
    <w:rsid w:val="00BE39E0"/>
    <w:rsid w:val="00BE46B7"/>
    <w:rsid w:val="00BE71B3"/>
    <w:rsid w:val="00BF0DEE"/>
    <w:rsid w:val="00BF32EE"/>
    <w:rsid w:val="00BF4123"/>
    <w:rsid w:val="00BF4AA0"/>
    <w:rsid w:val="00C02130"/>
    <w:rsid w:val="00C02AAC"/>
    <w:rsid w:val="00C06D98"/>
    <w:rsid w:val="00C2018B"/>
    <w:rsid w:val="00C20629"/>
    <w:rsid w:val="00C21DD5"/>
    <w:rsid w:val="00C24C69"/>
    <w:rsid w:val="00C25E29"/>
    <w:rsid w:val="00C26989"/>
    <w:rsid w:val="00C33633"/>
    <w:rsid w:val="00C33B5E"/>
    <w:rsid w:val="00C35E13"/>
    <w:rsid w:val="00C4305A"/>
    <w:rsid w:val="00C43721"/>
    <w:rsid w:val="00C44B2A"/>
    <w:rsid w:val="00C52768"/>
    <w:rsid w:val="00C542A6"/>
    <w:rsid w:val="00C5780B"/>
    <w:rsid w:val="00C6265C"/>
    <w:rsid w:val="00C7310A"/>
    <w:rsid w:val="00C81AF3"/>
    <w:rsid w:val="00C84169"/>
    <w:rsid w:val="00C86691"/>
    <w:rsid w:val="00C935E2"/>
    <w:rsid w:val="00C944FA"/>
    <w:rsid w:val="00C94A8B"/>
    <w:rsid w:val="00CB0036"/>
    <w:rsid w:val="00CC02C0"/>
    <w:rsid w:val="00CC62D8"/>
    <w:rsid w:val="00CD1F33"/>
    <w:rsid w:val="00CE0152"/>
    <w:rsid w:val="00CF375E"/>
    <w:rsid w:val="00D17642"/>
    <w:rsid w:val="00D2259E"/>
    <w:rsid w:val="00D22828"/>
    <w:rsid w:val="00D27FE7"/>
    <w:rsid w:val="00D50B6A"/>
    <w:rsid w:val="00D63333"/>
    <w:rsid w:val="00D677B1"/>
    <w:rsid w:val="00D67F95"/>
    <w:rsid w:val="00D71E48"/>
    <w:rsid w:val="00D75BD0"/>
    <w:rsid w:val="00D906D1"/>
    <w:rsid w:val="00D95CEE"/>
    <w:rsid w:val="00DA386E"/>
    <w:rsid w:val="00DA4E7A"/>
    <w:rsid w:val="00DA7E67"/>
    <w:rsid w:val="00DB2B1E"/>
    <w:rsid w:val="00DB3A98"/>
    <w:rsid w:val="00DC2A36"/>
    <w:rsid w:val="00DC3683"/>
    <w:rsid w:val="00DE1B85"/>
    <w:rsid w:val="00DE286A"/>
    <w:rsid w:val="00DE5AE6"/>
    <w:rsid w:val="00DE6EB4"/>
    <w:rsid w:val="00E11BEF"/>
    <w:rsid w:val="00E2210D"/>
    <w:rsid w:val="00E2286C"/>
    <w:rsid w:val="00E2472E"/>
    <w:rsid w:val="00E26A72"/>
    <w:rsid w:val="00E34274"/>
    <w:rsid w:val="00E35276"/>
    <w:rsid w:val="00E354A1"/>
    <w:rsid w:val="00E42635"/>
    <w:rsid w:val="00E43A28"/>
    <w:rsid w:val="00E4504F"/>
    <w:rsid w:val="00E463C7"/>
    <w:rsid w:val="00E47A8D"/>
    <w:rsid w:val="00E62633"/>
    <w:rsid w:val="00E6321D"/>
    <w:rsid w:val="00E73CC1"/>
    <w:rsid w:val="00E829D1"/>
    <w:rsid w:val="00E9573D"/>
    <w:rsid w:val="00E971C3"/>
    <w:rsid w:val="00EA0469"/>
    <w:rsid w:val="00EA6966"/>
    <w:rsid w:val="00EB7B26"/>
    <w:rsid w:val="00EC263F"/>
    <w:rsid w:val="00ED6645"/>
    <w:rsid w:val="00EE2A36"/>
    <w:rsid w:val="00EE4589"/>
    <w:rsid w:val="00EF4117"/>
    <w:rsid w:val="00EF42A7"/>
    <w:rsid w:val="00F06377"/>
    <w:rsid w:val="00F0638E"/>
    <w:rsid w:val="00F11241"/>
    <w:rsid w:val="00F230D6"/>
    <w:rsid w:val="00F27927"/>
    <w:rsid w:val="00F3046B"/>
    <w:rsid w:val="00F30751"/>
    <w:rsid w:val="00F43540"/>
    <w:rsid w:val="00F45BD0"/>
    <w:rsid w:val="00F7256B"/>
    <w:rsid w:val="00F803CD"/>
    <w:rsid w:val="00F912FA"/>
    <w:rsid w:val="00F92F8D"/>
    <w:rsid w:val="00F9316F"/>
    <w:rsid w:val="00F94FAD"/>
    <w:rsid w:val="00F97A44"/>
    <w:rsid w:val="00FA7930"/>
    <w:rsid w:val="00FC39D3"/>
    <w:rsid w:val="00FC3EC6"/>
    <w:rsid w:val="00FC50D2"/>
    <w:rsid w:val="00FD5097"/>
    <w:rsid w:val="00FD567D"/>
    <w:rsid w:val="00FF0698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3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92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33E6E"/>
    <w:rPr>
      <w:rFonts w:cs="Times New Roman"/>
    </w:rPr>
  </w:style>
  <w:style w:type="character" w:styleId="Hyperlink">
    <w:name w:val="Hyperlink"/>
    <w:basedOn w:val="DefaultParagraphFont"/>
    <w:uiPriority w:val="99"/>
    <w:rsid w:val="00462A7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067A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35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501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E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1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95A89"/>
    <w:pPr>
      <w:ind w:left="720"/>
      <w:contextualSpacing/>
    </w:pPr>
  </w:style>
  <w:style w:type="paragraph" w:styleId="Revision">
    <w:name w:val="Revision"/>
    <w:hidden/>
    <w:uiPriority w:val="99"/>
    <w:semiHidden/>
    <w:rsid w:val="000443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1020</Words>
  <Characters>5818</Characters>
  <Application>Microsoft Office Outlook</Application>
  <DocSecurity>0</DocSecurity>
  <Lines>0</Lines>
  <Paragraphs>0</Paragraphs>
  <ScaleCrop>false</ScaleCrop>
  <Company>UNOPS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UNOPS</dc:creator>
  <cp:keywords/>
  <dc:description/>
  <cp:lastModifiedBy>Massimiliano Zandomeneghi</cp:lastModifiedBy>
  <cp:revision>3</cp:revision>
  <cp:lastPrinted>2009-10-12T09:32:00Z</cp:lastPrinted>
  <dcterms:created xsi:type="dcterms:W3CDTF">2009-10-12T09:34:00Z</dcterms:created>
  <dcterms:modified xsi:type="dcterms:W3CDTF">2009-10-13T06:31:00Z</dcterms:modified>
</cp:coreProperties>
</file>